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B9BF" w14:textId="77777777" w:rsidR="003B05D7" w:rsidRDefault="003B05D7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</w:p>
    <w:p w14:paraId="5927805D" w14:textId="77777777" w:rsidR="00024F67" w:rsidRPr="0009378B" w:rsidRDefault="00024F67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</w:p>
    <w:p w14:paraId="41159DE4" w14:textId="5F77D878" w:rsidR="003B05D7" w:rsidRPr="0009378B" w:rsidRDefault="003B05D7" w:rsidP="00F06EE4">
      <w:pPr>
        <w:autoSpaceDE w:val="0"/>
        <w:autoSpaceDN w:val="0"/>
        <w:adjustRightInd w:val="0"/>
        <w:spacing w:line="240" w:lineRule="auto"/>
        <w:jc w:val="center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  <w:r w:rsidRPr="0009378B"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  <w:t xml:space="preserve">ANEXO No. </w:t>
      </w:r>
      <w:r w:rsidR="00B33F79"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  <w:t>5</w:t>
      </w:r>
    </w:p>
    <w:p w14:paraId="755714EF" w14:textId="07A36E5B" w:rsidR="003B05D7" w:rsidRPr="0009378B" w:rsidRDefault="005B584D" w:rsidP="00F06EE4">
      <w:pPr>
        <w:autoSpaceDE w:val="0"/>
        <w:autoSpaceDN w:val="0"/>
        <w:adjustRightInd w:val="0"/>
        <w:spacing w:line="240" w:lineRule="auto"/>
        <w:jc w:val="center"/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</w:pPr>
      <w:r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  <w:t>PORCENTAJE DE COMISIÓN DE INTERMEDIA</w:t>
      </w:r>
      <w:r w:rsidR="00B264B4"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  <w:t xml:space="preserve">CIÓN </w:t>
      </w:r>
    </w:p>
    <w:p w14:paraId="469A9314" w14:textId="77777777" w:rsidR="00AA0D18" w:rsidRDefault="00AA0D18" w:rsidP="00F06EE4">
      <w:pPr>
        <w:autoSpaceDE w:val="0"/>
        <w:autoSpaceDN w:val="0"/>
        <w:adjustRightInd w:val="0"/>
        <w:spacing w:line="240" w:lineRule="auto"/>
        <w:jc w:val="center"/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</w:pPr>
    </w:p>
    <w:p w14:paraId="77F0DAB3" w14:textId="77777777" w:rsidR="00024F67" w:rsidRDefault="00024F67" w:rsidP="00F06EE4">
      <w:pPr>
        <w:autoSpaceDE w:val="0"/>
        <w:autoSpaceDN w:val="0"/>
        <w:adjustRightInd w:val="0"/>
        <w:spacing w:line="240" w:lineRule="auto"/>
        <w:jc w:val="center"/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</w:pPr>
    </w:p>
    <w:p w14:paraId="01DE9D5C" w14:textId="77777777" w:rsidR="00024F67" w:rsidRPr="0009378B" w:rsidRDefault="00024F67" w:rsidP="00F06EE4">
      <w:pPr>
        <w:autoSpaceDE w:val="0"/>
        <w:autoSpaceDN w:val="0"/>
        <w:adjustRightInd w:val="0"/>
        <w:spacing w:line="240" w:lineRule="auto"/>
        <w:jc w:val="center"/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</w:pPr>
    </w:p>
    <w:p w14:paraId="28CAFE40" w14:textId="476D6078" w:rsidR="003B05D7" w:rsidRPr="0009378B" w:rsidRDefault="00500F6A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  <w:r>
        <w:rPr>
          <w:rFonts w:ascii="Verdana" w:eastAsiaTheme="minorHAnsi" w:hAnsi="Verdana" w:cs="Segoe UI"/>
          <w:color w:val="000000"/>
          <w:sz w:val="21"/>
          <w:szCs w:val="21"/>
          <w:highlight w:val="lightGray"/>
          <w:lang w:eastAsia="en-US"/>
        </w:rPr>
        <w:t>[</w:t>
      </w:r>
      <w:r w:rsidR="003B05D7" w:rsidRPr="00FD6D03">
        <w:rPr>
          <w:rFonts w:ascii="Verdana" w:eastAsiaTheme="minorHAnsi" w:hAnsi="Verdana" w:cs="Segoe UI"/>
          <w:color w:val="000000"/>
          <w:sz w:val="21"/>
          <w:szCs w:val="21"/>
          <w:highlight w:val="lightGray"/>
          <w:lang w:eastAsia="en-US"/>
        </w:rPr>
        <w:t>Ciudad y Fecha</w:t>
      </w:r>
      <w:r w:rsidR="00AC6ADF" w:rsidRPr="00AC6ADF">
        <w:rPr>
          <w:rFonts w:ascii="Verdana" w:eastAsiaTheme="minorHAnsi" w:hAnsi="Verdana" w:cs="Segoe UI"/>
          <w:color w:val="000000"/>
          <w:sz w:val="21"/>
          <w:szCs w:val="21"/>
          <w:highlight w:val="lightGray"/>
          <w:lang w:eastAsia="en-US"/>
        </w:rPr>
        <w:t>]</w:t>
      </w:r>
      <w:r w:rsidR="003B05D7"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</w:t>
      </w:r>
    </w:p>
    <w:p w14:paraId="0CCE32E1" w14:textId="77777777" w:rsidR="00AA0D18" w:rsidRPr="0009378B" w:rsidRDefault="00AA0D18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</w:p>
    <w:p w14:paraId="009B94F8" w14:textId="77777777" w:rsidR="00AA0D18" w:rsidRPr="0009378B" w:rsidRDefault="00AA0D18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</w:p>
    <w:p w14:paraId="0E88A69C" w14:textId="7274FB00" w:rsidR="003B05D7" w:rsidRPr="0009378B" w:rsidRDefault="003B05D7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  <w:r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Señores </w:t>
      </w:r>
    </w:p>
    <w:p w14:paraId="2B6C5B7B" w14:textId="77777777" w:rsidR="003B05D7" w:rsidRPr="0009378B" w:rsidRDefault="003B05D7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  <w:r w:rsidRPr="0009378B"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  <w:t xml:space="preserve">COLOMBIA PRODUCTIVA </w:t>
      </w:r>
    </w:p>
    <w:p w14:paraId="76FE48FC" w14:textId="77777777" w:rsidR="003B05D7" w:rsidRPr="0009378B" w:rsidRDefault="003B05D7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  <w:r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Bogotá D.C. </w:t>
      </w:r>
    </w:p>
    <w:p w14:paraId="774C9D82" w14:textId="77777777" w:rsidR="00AA0D18" w:rsidRPr="0009378B" w:rsidRDefault="00AA0D18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</w:p>
    <w:p w14:paraId="26C07BC3" w14:textId="77777777" w:rsidR="00AA0D18" w:rsidRPr="0009378B" w:rsidRDefault="00AA0D18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</w:p>
    <w:p w14:paraId="57E87CE9" w14:textId="77777777" w:rsidR="00A57E00" w:rsidRDefault="00A57E00" w:rsidP="00C150D9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</w:p>
    <w:p w14:paraId="2D2D4C0D" w14:textId="77777777" w:rsidR="00A57E00" w:rsidRDefault="00A57E00" w:rsidP="00C150D9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</w:p>
    <w:p w14:paraId="4233795D" w14:textId="77777777" w:rsidR="00A57E00" w:rsidRDefault="00A57E00" w:rsidP="00C150D9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</w:p>
    <w:p w14:paraId="1E5BCE72" w14:textId="1A038E1E" w:rsidR="00C52337" w:rsidRDefault="003B05D7" w:rsidP="00C150D9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  <w:proofErr w:type="gramStart"/>
      <w:r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>Yo,</w:t>
      </w:r>
      <w:r w:rsidR="00F56ACE"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</w:t>
      </w:r>
      <w:r w:rsidR="00632141" w:rsidRPr="0009378B">
        <w:rPr>
          <w:rFonts w:ascii="Verdana" w:eastAsiaTheme="minorHAnsi" w:hAnsi="Verdana" w:cs="Segoe UI"/>
          <w:color w:val="808080"/>
          <w:sz w:val="21"/>
          <w:szCs w:val="21"/>
          <w:u w:val="single"/>
          <w:lang w:eastAsia="en-US"/>
        </w:rPr>
        <w:t xml:space="preserve">  </w:t>
      </w:r>
      <w:proofErr w:type="gramEnd"/>
      <w:r w:rsidR="00632141" w:rsidRPr="0009378B">
        <w:rPr>
          <w:rFonts w:ascii="Verdana" w:eastAsiaTheme="minorHAnsi" w:hAnsi="Verdana" w:cs="Segoe UI"/>
          <w:color w:val="808080"/>
          <w:sz w:val="21"/>
          <w:szCs w:val="21"/>
          <w:u w:val="single"/>
          <w:lang w:eastAsia="en-US"/>
        </w:rPr>
        <w:t xml:space="preserve">                                             </w:t>
      </w:r>
      <w:r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>, identificado con la C.C.</w:t>
      </w:r>
      <w:r w:rsidR="00632141"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No. </w:t>
      </w:r>
      <w:r w:rsidR="00632141" w:rsidRPr="0009378B">
        <w:rPr>
          <w:rFonts w:ascii="Verdana" w:eastAsiaTheme="minorHAnsi" w:hAnsi="Verdana" w:cs="Segoe UI"/>
          <w:color w:val="000000"/>
          <w:sz w:val="21"/>
          <w:szCs w:val="21"/>
          <w:u w:val="single"/>
          <w:lang w:eastAsia="en-US"/>
        </w:rPr>
        <w:t xml:space="preserve">                           </w:t>
      </w:r>
      <w:r w:rsidR="00632141"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</w:t>
      </w:r>
      <w:r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>de</w:t>
      </w:r>
      <w:r w:rsidR="00525B64"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</w:t>
      </w:r>
      <w:r w:rsidR="00F56ACE"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>___________</w:t>
      </w:r>
      <w:r w:rsidR="00525B64" w:rsidRPr="0009378B">
        <w:rPr>
          <w:rFonts w:ascii="Verdana" w:eastAsiaTheme="minorHAnsi" w:hAnsi="Verdana" w:cs="Segoe UI"/>
          <w:color w:val="000000"/>
          <w:sz w:val="21"/>
          <w:szCs w:val="21"/>
          <w:u w:val="single"/>
          <w:lang w:eastAsia="en-US"/>
        </w:rPr>
        <w:t xml:space="preserve">             </w:t>
      </w:r>
      <w:proofErr w:type="gramStart"/>
      <w:r w:rsidR="00525B64" w:rsidRPr="0009378B">
        <w:rPr>
          <w:rFonts w:ascii="Verdana" w:eastAsiaTheme="minorHAnsi" w:hAnsi="Verdana" w:cs="Segoe UI"/>
          <w:color w:val="000000"/>
          <w:sz w:val="21"/>
          <w:szCs w:val="21"/>
          <w:u w:val="single"/>
          <w:lang w:eastAsia="en-US"/>
        </w:rPr>
        <w:t xml:space="preserve">  </w:t>
      </w:r>
      <w:r w:rsidR="00F56ACE"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>,</w:t>
      </w:r>
      <w:proofErr w:type="gramEnd"/>
      <w:r w:rsidR="00525B64"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</w:t>
      </w:r>
      <w:r w:rsidR="00F56ACE"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>a</w:t>
      </w:r>
      <w:r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ctuando como Representante Legal de </w:t>
      </w:r>
      <w:r w:rsidR="00E20053"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>___________</w:t>
      </w:r>
      <w:r w:rsidR="00E20053" w:rsidRPr="0009378B">
        <w:rPr>
          <w:rFonts w:ascii="Verdana" w:eastAsiaTheme="minorHAnsi" w:hAnsi="Verdana" w:cs="Segoe UI"/>
          <w:color w:val="000000"/>
          <w:sz w:val="21"/>
          <w:szCs w:val="21"/>
          <w:u w:val="single"/>
          <w:lang w:eastAsia="en-US"/>
        </w:rPr>
        <w:t xml:space="preserve">              </w:t>
      </w:r>
      <w:r w:rsidR="00C52337">
        <w:rPr>
          <w:rFonts w:ascii="Verdana" w:eastAsiaTheme="minorHAnsi" w:hAnsi="Verdana" w:cs="Segoe UI"/>
          <w:color w:val="000000"/>
          <w:sz w:val="21"/>
          <w:szCs w:val="21"/>
          <w:u w:val="single"/>
          <w:lang w:eastAsia="en-US"/>
        </w:rPr>
        <w:t>___________</w:t>
      </w:r>
      <w:r w:rsidR="00E20053"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>,</w:t>
      </w:r>
      <w:r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de acuerdo con lo establecido en los Términos de</w:t>
      </w:r>
      <w:r w:rsidR="00E20053"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Referencia de la</w:t>
      </w:r>
      <w:r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Invitación, </w:t>
      </w:r>
      <w:r w:rsidR="00A57E00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>presento</w:t>
      </w:r>
      <w:r w:rsidR="00C52337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la siguiente propuesta económica para el componente </w:t>
      </w:r>
      <w:r w:rsidR="00CE4680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>“</w:t>
      </w:r>
      <w:r w:rsidR="00B03099" w:rsidRPr="003A6137">
        <w:rPr>
          <w:rFonts w:ascii="Verdana" w:eastAsiaTheme="minorHAnsi" w:hAnsi="Verdana" w:cs="Segoe UI"/>
          <w:i/>
          <w:color w:val="000000"/>
          <w:sz w:val="21"/>
          <w:szCs w:val="21"/>
          <w:lang w:eastAsia="en-US"/>
        </w:rPr>
        <w:t>PORCENTAJE DE COMISIÓN DE INTERMEDIACIÓN</w:t>
      </w:r>
      <w:r w:rsidR="00B03099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>”</w:t>
      </w:r>
      <w:r w:rsidR="006B6766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>:</w:t>
      </w:r>
    </w:p>
    <w:p w14:paraId="76F623AC" w14:textId="77777777" w:rsidR="009533F6" w:rsidRDefault="009533F6" w:rsidP="00C150D9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</w:p>
    <w:p w14:paraId="50C8269E" w14:textId="77777777" w:rsidR="003A6137" w:rsidRDefault="003A6137" w:rsidP="00B03099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</w:p>
    <w:p w14:paraId="321A48A3" w14:textId="4E849EAD" w:rsidR="00C52337" w:rsidRPr="0009378B" w:rsidRDefault="006B6766" w:rsidP="00B03099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  <w:r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XXXX </w:t>
      </w:r>
      <w:r w:rsidR="00C0340B" w:rsidRPr="003A6137">
        <w:rPr>
          <w:rFonts w:ascii="Verdana" w:eastAsiaTheme="minorHAnsi" w:hAnsi="Verdana" w:cs="Segoe UI"/>
          <w:color w:val="000000"/>
          <w:sz w:val="21"/>
          <w:szCs w:val="21"/>
          <w:highlight w:val="lightGray"/>
          <w:lang w:eastAsia="en-US"/>
        </w:rPr>
        <w:t>[</w:t>
      </w:r>
      <w:r w:rsidR="00633699" w:rsidRPr="003A6137">
        <w:rPr>
          <w:rFonts w:ascii="Verdana" w:eastAsiaTheme="minorHAnsi" w:hAnsi="Verdana" w:cs="Segoe UI"/>
          <w:color w:val="000000"/>
          <w:sz w:val="21"/>
          <w:szCs w:val="21"/>
          <w:highlight w:val="lightGray"/>
          <w:lang w:eastAsia="en-US"/>
        </w:rPr>
        <w:t>indicar el valor en letras</w:t>
      </w:r>
      <w:r w:rsidR="00EC184A" w:rsidRPr="003A6137">
        <w:rPr>
          <w:rFonts w:ascii="Verdana" w:eastAsiaTheme="minorHAnsi" w:hAnsi="Verdana" w:cs="Segoe UI"/>
          <w:color w:val="000000"/>
          <w:sz w:val="21"/>
          <w:szCs w:val="21"/>
          <w:highlight w:val="lightGray"/>
          <w:lang w:eastAsia="en-US"/>
        </w:rPr>
        <w:t>]</w:t>
      </w:r>
      <w:r w:rsidR="009533F6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</w:t>
      </w:r>
      <w:r w:rsidR="00DD2065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>(__%)</w:t>
      </w:r>
      <w:r w:rsidR="00EC184A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</w:t>
      </w:r>
      <w:r w:rsidR="00EC184A" w:rsidRPr="003A6137">
        <w:rPr>
          <w:rFonts w:ascii="Verdana" w:eastAsiaTheme="minorHAnsi" w:hAnsi="Verdana" w:cs="Segoe UI"/>
          <w:color w:val="000000"/>
          <w:sz w:val="21"/>
          <w:szCs w:val="21"/>
          <w:highlight w:val="lightGray"/>
          <w:lang w:eastAsia="en-US"/>
        </w:rPr>
        <w:t>[indicar el valor en números</w:t>
      </w:r>
      <w:r w:rsidR="00321C40" w:rsidRPr="003A6137">
        <w:rPr>
          <w:rFonts w:ascii="Verdana" w:eastAsiaTheme="minorHAnsi" w:hAnsi="Verdana" w:cs="Segoe UI"/>
          <w:color w:val="000000"/>
          <w:sz w:val="21"/>
          <w:szCs w:val="21"/>
          <w:highlight w:val="lightGray"/>
          <w:lang w:eastAsia="en-US"/>
        </w:rPr>
        <w:t>]</w:t>
      </w:r>
      <w:r w:rsidR="00321C40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correspondiente al</w:t>
      </w:r>
      <w:r w:rsidR="00DD2065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</w:t>
      </w:r>
      <w:r w:rsidR="009533F6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>porcentaje de</w:t>
      </w:r>
      <w:r w:rsidR="00321C40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comisión de</w:t>
      </w:r>
      <w:r w:rsidR="009533F6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intermediación </w:t>
      </w:r>
      <w:r w:rsidR="00321C40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que </w:t>
      </w:r>
      <w:r w:rsidR="00321C40" w:rsidRPr="003A6137">
        <w:rPr>
          <w:rFonts w:ascii="Verdana" w:eastAsiaTheme="minorHAnsi" w:hAnsi="Verdana" w:cs="Segoe UI"/>
          <w:b/>
          <w:color w:val="000000"/>
          <w:sz w:val="21"/>
          <w:szCs w:val="21"/>
          <w:lang w:eastAsia="en-US"/>
        </w:rPr>
        <w:t>COLOMBIA PRODUCTIVA</w:t>
      </w:r>
      <w:r w:rsidR="00321C40" w:rsidRPr="00321C40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reconocerá al </w:t>
      </w:r>
      <w:r w:rsidR="00321C40" w:rsidRPr="003A6137">
        <w:rPr>
          <w:rFonts w:ascii="Verdana" w:eastAsiaTheme="minorHAnsi" w:hAnsi="Verdana" w:cs="Segoe UI"/>
          <w:b/>
          <w:color w:val="000000"/>
          <w:sz w:val="21"/>
          <w:szCs w:val="21"/>
          <w:lang w:eastAsia="en-US"/>
        </w:rPr>
        <w:t>CONTRATISTA</w:t>
      </w:r>
      <w:r w:rsidR="00321C40" w:rsidRPr="00321C40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por la contratación con terceros para la provisión de los bienes y servicios de operación logística</w:t>
      </w:r>
      <w:r w:rsidR="00321C40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>.</w:t>
      </w:r>
    </w:p>
    <w:p w14:paraId="33A8BD42" w14:textId="77777777" w:rsidR="00321C40" w:rsidRDefault="00321C40" w:rsidP="00C150D9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</w:p>
    <w:p w14:paraId="62189AC2" w14:textId="77777777" w:rsidR="00717587" w:rsidRDefault="00717587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sz w:val="21"/>
          <w:szCs w:val="21"/>
          <w:lang w:eastAsia="en-US"/>
        </w:rPr>
      </w:pPr>
    </w:p>
    <w:p w14:paraId="489DACBE" w14:textId="77777777" w:rsidR="00717587" w:rsidRPr="0009378B" w:rsidRDefault="00717587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sz w:val="21"/>
          <w:szCs w:val="21"/>
          <w:lang w:eastAsia="en-US"/>
        </w:rPr>
      </w:pPr>
    </w:p>
    <w:p w14:paraId="167B3B4D" w14:textId="77777777" w:rsidR="00F66710" w:rsidRPr="0009378B" w:rsidRDefault="00F66710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</w:pPr>
    </w:p>
    <w:p w14:paraId="1D51BE3F" w14:textId="58A6EA66" w:rsidR="003B05D7" w:rsidRPr="0009378B" w:rsidRDefault="003B05D7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  <w:r w:rsidRPr="0009378B"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  <w:t xml:space="preserve">Atentamente, </w:t>
      </w:r>
    </w:p>
    <w:p w14:paraId="32DA42FC" w14:textId="77777777" w:rsidR="00F66710" w:rsidRPr="0009378B" w:rsidRDefault="00F66710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</w:p>
    <w:p w14:paraId="4BB11BFC" w14:textId="77777777" w:rsidR="00F66710" w:rsidRPr="0009378B" w:rsidRDefault="00F66710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</w:p>
    <w:p w14:paraId="540EE088" w14:textId="77777777" w:rsidR="00F66710" w:rsidRPr="0009378B" w:rsidRDefault="00F66710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</w:p>
    <w:p w14:paraId="63FC36CC" w14:textId="648B6E2F" w:rsidR="003B05D7" w:rsidRPr="0009378B" w:rsidRDefault="003B05D7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  <w:r w:rsidRPr="0009378B"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  <w:t>FIRMA:</w:t>
      </w:r>
      <w:r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____________________________________________________ </w:t>
      </w:r>
    </w:p>
    <w:p w14:paraId="6DE84669" w14:textId="77777777" w:rsidR="00F66710" w:rsidRPr="0009378B" w:rsidRDefault="00F66710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</w:p>
    <w:p w14:paraId="5DCF2DFD" w14:textId="45DDFEE4" w:rsidR="003B05D7" w:rsidRPr="0009378B" w:rsidRDefault="003B05D7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  <w:r w:rsidRPr="0009378B"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  <w:t>Nombre del Representante Legal</w:t>
      </w:r>
      <w:r w:rsidR="005A3CC9" w:rsidRPr="0009378B"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  <w:t>:</w:t>
      </w:r>
      <w:r w:rsidR="005A3CC9"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</w:t>
      </w:r>
      <w:r w:rsidR="00F66710"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>_____________________</w:t>
      </w:r>
      <w:r w:rsidRPr="0009378B">
        <w:rPr>
          <w:rFonts w:ascii="Verdana" w:eastAsiaTheme="minorHAnsi" w:hAnsi="Verdana" w:cs="Segoe UI"/>
          <w:color w:val="808080"/>
          <w:sz w:val="21"/>
          <w:szCs w:val="21"/>
          <w:lang w:eastAsia="en-US"/>
        </w:rPr>
        <w:t xml:space="preserve">. </w:t>
      </w:r>
    </w:p>
    <w:p w14:paraId="702422BE" w14:textId="1F1FCEA4" w:rsidR="003B05D7" w:rsidRPr="0009378B" w:rsidRDefault="003B05D7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  <w:r w:rsidRPr="0009378B"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  <w:t>C.C. N</w:t>
      </w:r>
      <w:r w:rsidR="00F66710" w:rsidRPr="0009378B"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  <w:t>o.</w:t>
      </w:r>
      <w:r w:rsidR="00F66710"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_____________________</w:t>
      </w:r>
      <w:r w:rsidRPr="0009378B">
        <w:rPr>
          <w:rFonts w:ascii="Verdana" w:eastAsiaTheme="minorHAnsi" w:hAnsi="Verdana" w:cs="Segoe UI"/>
          <w:color w:val="808080"/>
          <w:sz w:val="21"/>
          <w:szCs w:val="21"/>
          <w:lang w:eastAsia="en-US"/>
        </w:rPr>
        <w:t xml:space="preserve"> </w:t>
      </w:r>
      <w:r w:rsidRPr="0009378B"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  <w:t>expedida en</w:t>
      </w:r>
      <w:r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</w:t>
      </w:r>
      <w:r w:rsidR="00F66710"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>_____________________</w:t>
      </w:r>
      <w:r w:rsidR="00F66710" w:rsidRPr="0009378B">
        <w:rPr>
          <w:rFonts w:ascii="Verdana" w:eastAsiaTheme="minorHAnsi" w:hAnsi="Verdana" w:cs="Segoe UI"/>
          <w:color w:val="808080"/>
          <w:sz w:val="21"/>
          <w:szCs w:val="21"/>
          <w:lang w:eastAsia="en-US"/>
        </w:rPr>
        <w:t>.</w:t>
      </w:r>
      <w:r w:rsidRPr="0009378B">
        <w:rPr>
          <w:rFonts w:ascii="Verdana" w:eastAsiaTheme="minorHAnsi" w:hAnsi="Verdana" w:cs="Segoe UI"/>
          <w:color w:val="808080"/>
          <w:sz w:val="21"/>
          <w:szCs w:val="21"/>
          <w:lang w:eastAsia="en-US"/>
        </w:rPr>
        <w:t xml:space="preserve"> </w:t>
      </w:r>
    </w:p>
    <w:p w14:paraId="3555B914" w14:textId="28109DA7" w:rsidR="003B05D7" w:rsidRPr="0009378B" w:rsidRDefault="003B05D7" w:rsidP="00F06EE4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Segoe UI"/>
          <w:color w:val="000000"/>
          <w:sz w:val="21"/>
          <w:szCs w:val="21"/>
          <w:lang w:eastAsia="en-US"/>
        </w:rPr>
      </w:pPr>
      <w:r w:rsidRPr="0009378B"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  <w:t>Nombre o Razón Social del Proponente:</w:t>
      </w:r>
      <w:r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</w:t>
      </w:r>
      <w:r w:rsidR="005A3CC9"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>_____________________</w:t>
      </w:r>
      <w:r w:rsidR="005A3CC9" w:rsidRPr="0009378B">
        <w:rPr>
          <w:rFonts w:ascii="Verdana" w:eastAsiaTheme="minorHAnsi" w:hAnsi="Verdana" w:cs="Segoe UI"/>
          <w:color w:val="808080"/>
          <w:sz w:val="21"/>
          <w:szCs w:val="21"/>
          <w:lang w:eastAsia="en-US"/>
        </w:rPr>
        <w:t>.</w:t>
      </w:r>
      <w:r w:rsidRPr="0009378B">
        <w:rPr>
          <w:rFonts w:ascii="Verdana" w:eastAsiaTheme="minorHAnsi" w:hAnsi="Verdana" w:cs="Segoe UI"/>
          <w:color w:val="808080"/>
          <w:sz w:val="21"/>
          <w:szCs w:val="21"/>
          <w:lang w:eastAsia="en-US"/>
        </w:rPr>
        <w:t xml:space="preserve"> </w:t>
      </w:r>
    </w:p>
    <w:p w14:paraId="183D94E1" w14:textId="2BBD9261" w:rsidR="007A0CEF" w:rsidRPr="0009378B" w:rsidRDefault="003B05D7" w:rsidP="00F06EE4">
      <w:pPr>
        <w:jc w:val="both"/>
        <w:rPr>
          <w:rFonts w:ascii="Verdana" w:hAnsi="Verdana"/>
          <w:sz w:val="21"/>
          <w:szCs w:val="21"/>
        </w:rPr>
      </w:pPr>
      <w:r w:rsidRPr="0009378B"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  <w:t>N</w:t>
      </w:r>
      <w:r w:rsidR="005A3CC9" w:rsidRPr="0009378B"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  <w:t>IT No.</w:t>
      </w:r>
      <w:r w:rsidRPr="0009378B">
        <w:rPr>
          <w:rFonts w:ascii="Verdana" w:eastAsiaTheme="minorHAnsi" w:hAnsi="Verdana" w:cs="Segoe UI"/>
          <w:b/>
          <w:bCs/>
          <w:color w:val="000000"/>
          <w:sz w:val="21"/>
          <w:szCs w:val="21"/>
          <w:lang w:eastAsia="en-US"/>
        </w:rPr>
        <w:t>:</w:t>
      </w:r>
      <w:r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 xml:space="preserve"> </w:t>
      </w:r>
      <w:r w:rsidR="005A3CC9" w:rsidRPr="0009378B">
        <w:rPr>
          <w:rFonts w:ascii="Verdana" w:eastAsiaTheme="minorHAnsi" w:hAnsi="Verdana" w:cs="Segoe UI"/>
          <w:color w:val="000000"/>
          <w:sz w:val="21"/>
          <w:szCs w:val="21"/>
          <w:lang w:eastAsia="en-US"/>
        </w:rPr>
        <w:t>_____________________</w:t>
      </w:r>
      <w:r w:rsidR="005A3CC9" w:rsidRPr="0009378B">
        <w:rPr>
          <w:rFonts w:ascii="Verdana" w:eastAsiaTheme="minorHAnsi" w:hAnsi="Verdana" w:cs="Segoe UI"/>
          <w:color w:val="808080"/>
          <w:sz w:val="21"/>
          <w:szCs w:val="21"/>
          <w:lang w:eastAsia="en-US"/>
        </w:rPr>
        <w:t>.</w:t>
      </w:r>
    </w:p>
    <w:sectPr w:rsidR="007A0CEF" w:rsidRPr="0009378B" w:rsidSect="00752836">
      <w:headerReference w:type="default" r:id="rId11"/>
      <w:footerReference w:type="even" r:id="rId12"/>
      <w:footerReference w:type="default" r:id="rId13"/>
      <w:pgSz w:w="12240" w:h="15840"/>
      <w:pgMar w:top="-1701" w:right="1467" w:bottom="1418" w:left="1699" w:header="172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FAA3" w14:textId="77777777" w:rsidR="00752836" w:rsidRPr="00DE085F" w:rsidRDefault="00752836" w:rsidP="00A16C9D">
      <w:r w:rsidRPr="00DE085F">
        <w:separator/>
      </w:r>
    </w:p>
  </w:endnote>
  <w:endnote w:type="continuationSeparator" w:id="0">
    <w:p w14:paraId="32437AFD" w14:textId="77777777" w:rsidR="00752836" w:rsidRPr="00DE085F" w:rsidRDefault="00752836" w:rsidP="00A16C9D">
      <w:r w:rsidRPr="00DE085F">
        <w:continuationSeparator/>
      </w:r>
    </w:p>
  </w:endnote>
  <w:endnote w:type="continuationNotice" w:id="1">
    <w:p w14:paraId="54AD2C01" w14:textId="77777777" w:rsidR="00752836" w:rsidRPr="00DE085F" w:rsidRDefault="007528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D0B1" w14:textId="77777777" w:rsidR="005D5A6D" w:rsidRPr="00DE085F" w:rsidRDefault="005D5A6D" w:rsidP="0084388F">
    <w:pPr>
      <w:pStyle w:val="Piedepgina"/>
      <w:framePr w:wrap="none" w:vAnchor="text" w:hAnchor="margin" w:xAlign="right" w:y="1"/>
      <w:rPr>
        <w:rStyle w:val="Nmerodepgina"/>
      </w:rPr>
    </w:pPr>
    <w:r w:rsidRPr="00DE085F">
      <w:rPr>
        <w:rStyle w:val="Nmerodepgina"/>
      </w:rPr>
      <w:fldChar w:fldCharType="begin"/>
    </w:r>
    <w:r w:rsidRPr="00DE085F">
      <w:rPr>
        <w:rStyle w:val="Nmerodepgina"/>
      </w:rPr>
      <w:instrText xml:space="preserve"> PAGE </w:instrText>
    </w:r>
    <w:r w:rsidRPr="00DE085F">
      <w:rPr>
        <w:rStyle w:val="Nmerodepgina"/>
      </w:rPr>
      <w:fldChar w:fldCharType="end"/>
    </w:r>
  </w:p>
  <w:p w14:paraId="5842F41C" w14:textId="77777777" w:rsidR="005D5A6D" w:rsidRPr="00DE085F" w:rsidRDefault="005D5A6D" w:rsidP="004F300F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8406" w14:textId="5EF07C5E" w:rsidR="004F7889" w:rsidRPr="00DE085F" w:rsidRDefault="004F7889" w:rsidP="004F7889">
    <w:pPr>
      <w:pStyle w:val="Piedepgina"/>
      <w:tabs>
        <w:tab w:val="clear" w:pos="4252"/>
        <w:tab w:val="clear" w:pos="8504"/>
        <w:tab w:val="right" w:pos="9072"/>
      </w:tabs>
      <w:spacing w:line="240" w:lineRule="auto"/>
      <w:rPr>
        <w:rFonts w:cs="Arial"/>
        <w:b/>
        <w:color w:val="595959" w:themeColor="text1" w:themeTint="A6"/>
        <w:szCs w:val="16"/>
      </w:rPr>
    </w:pPr>
  </w:p>
  <w:p w14:paraId="3CC8283E" w14:textId="7D301AD4" w:rsidR="005D5A6D" w:rsidRPr="00DE085F" w:rsidRDefault="00EA07D7" w:rsidP="00C60FF1">
    <w:pPr>
      <w:pStyle w:val="Piedepgina"/>
      <w:ind w:right="360"/>
      <w:rPr>
        <w:color w:val="595959" w:themeColor="text1" w:themeTint="A6"/>
      </w:rPr>
    </w:pPr>
    <w:r w:rsidRPr="00DE085F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0314101" wp14:editId="79F4A3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2549525" cy="170065"/>
              <wp:effectExtent l="0" t="0" r="3175" b="1905"/>
              <wp:wrapNone/>
              <wp:docPr id="9237776" name="Cuadro de texto 92377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9525" cy="170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A4E50C" w14:textId="77777777" w:rsidR="001729B8" w:rsidRPr="00DE085F" w:rsidRDefault="001729B8" w:rsidP="001729B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Cs w:val="20"/>
                            </w:rPr>
                          </w:pPr>
                          <w:r w:rsidRPr="00DE085F">
                            <w:rPr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www.colombiaproductiva.com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0314101" id="_x0000_t202" coordsize="21600,21600" o:spt="202" path="m,l,21600r21600,l21600,xe">
              <v:stroke joinstyle="miter"/>
              <v:path gradientshapeok="t" o:connecttype="rect"/>
            </v:shapetype>
            <v:shape id="Cuadro de texto 9237776" o:spid="_x0000_s1026" type="#_x0000_t202" style="position:absolute;margin-left:0;margin-top:0;width:200.75pt;height:13.4pt;z-index:25165824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" filled="f" stroked="f" strokeweight=".5pt">
              <v:textbox inset="0,0,0,0">
                <w:txbxContent>
                  <w:p w14:paraId="37A4E50C" w14:textId="77777777" w:rsidR="001729B8" w:rsidRPr="00DE085F" w:rsidRDefault="001729B8" w:rsidP="001729B8">
                    <w:pPr>
                      <w:jc w:val="center"/>
                      <w:rPr>
                        <w:b/>
                        <w:bCs/>
                        <w:color w:val="FFFFFF" w:themeColor="background1"/>
                        <w:szCs w:val="20"/>
                      </w:rPr>
                    </w:pPr>
                    <w:r w:rsidRPr="00DE085F">
                      <w:rPr>
                        <w:b/>
                        <w:bCs/>
                        <w:color w:val="FFFFFF" w:themeColor="background1"/>
                        <w:szCs w:val="20"/>
                      </w:rPr>
                      <w:t>www.colombiaproductiva.com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07AA" w:rsidRPr="00DE085F">
      <w:rPr>
        <w:rFonts w:cs="Arial"/>
        <w:b/>
        <w:noProof/>
        <w:color w:val="595959" w:themeColor="text1" w:themeTint="A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890AE2" wp14:editId="3BB18EE5">
              <wp:simplePos x="0" y="0"/>
              <wp:positionH relativeFrom="column">
                <wp:posOffset>4000499</wp:posOffset>
              </wp:positionH>
              <wp:positionV relativeFrom="paragraph">
                <wp:posOffset>300767</wp:posOffset>
              </wp:positionV>
              <wp:extent cx="1714311" cy="565785"/>
              <wp:effectExtent l="0" t="0" r="635" b="5715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311" cy="565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1FBB9C" w14:textId="77777777" w:rsidR="004F7889" w:rsidRPr="00DE085F" w:rsidRDefault="004F7889" w:rsidP="004F7889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right" w:pos="9072"/>
                            </w:tabs>
                            <w:spacing w:line="240" w:lineRule="auto"/>
                            <w:rPr>
                              <w:rFonts w:asciiTheme="majorHAnsi" w:hAnsiTheme="majorHAnsi" w:cstheme="majorHAns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DE085F">
                            <w:rPr>
                              <w:rFonts w:asciiTheme="majorHAnsi" w:hAnsiTheme="majorHAnsi" w:cstheme="majorHAns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Calle 28 </w:t>
                          </w:r>
                          <w:r w:rsidR="00801E94" w:rsidRPr="00DE085F">
                            <w:rPr>
                              <w:rFonts w:asciiTheme="majorHAnsi" w:hAnsiTheme="majorHAnsi" w:cstheme="majorHAns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#</w:t>
                          </w:r>
                          <w:r w:rsidRPr="00DE085F">
                            <w:rPr>
                              <w:rFonts w:asciiTheme="majorHAnsi" w:hAnsiTheme="majorHAnsi" w:cstheme="majorHAns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13A -15. Piso </w:t>
                          </w:r>
                          <w:r w:rsidR="00591F8D" w:rsidRPr="00DE085F">
                            <w:rPr>
                              <w:rFonts w:asciiTheme="majorHAnsi" w:hAnsiTheme="majorHAnsi" w:cstheme="majorHAns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21</w:t>
                          </w:r>
                          <w:r w:rsidRPr="00DE085F">
                            <w:rPr>
                              <w:rFonts w:asciiTheme="majorHAnsi" w:hAnsiTheme="majorHAnsi" w:cstheme="majorHAns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6B6D3E0A" w14:textId="77777777" w:rsidR="004F7889" w:rsidRPr="00DE085F" w:rsidRDefault="004F7889" w:rsidP="004F7889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right" w:pos="9072"/>
                            </w:tabs>
                            <w:spacing w:line="240" w:lineRule="auto"/>
                            <w:rPr>
                              <w:rFonts w:asciiTheme="majorHAnsi" w:hAnsiTheme="majorHAnsi" w:cstheme="majorHAns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DE085F">
                            <w:rPr>
                              <w:rFonts w:asciiTheme="majorHAnsi" w:hAnsiTheme="majorHAnsi" w:cstheme="majorHAns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Bogotá, Colombia.</w:t>
                          </w:r>
                          <w:r w:rsidRPr="00DE085F">
                            <w:rPr>
                              <w:rFonts w:asciiTheme="majorHAnsi" w:eastAsia="Times New Roman" w:hAnsiTheme="majorHAnsi" w:cstheme="majorHAnsi"/>
                              <w:color w:val="595959" w:themeColor="text1" w:themeTint="A6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</w:p>
                        <w:p w14:paraId="58F1F4D3" w14:textId="77777777" w:rsidR="004F7889" w:rsidRPr="00DE085F" w:rsidRDefault="004F7889" w:rsidP="004F7889">
                          <w:pPr>
                            <w:pStyle w:val="Piedepgina"/>
                            <w:tabs>
                              <w:tab w:val="clear" w:pos="8504"/>
                              <w:tab w:val="left" w:pos="8838"/>
                            </w:tabs>
                            <w:spacing w:line="240" w:lineRule="auto"/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DE085F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Conmutador (</w:t>
                          </w:r>
                          <w:r w:rsidR="0016060B" w:rsidRPr="00DE085F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+</w:t>
                          </w:r>
                          <w:r w:rsidRPr="00DE085F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57</w:t>
                          </w:r>
                          <w:r w:rsidR="0016060B" w:rsidRPr="00DE085F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) (</w:t>
                          </w:r>
                          <w:r w:rsidR="00C425A6" w:rsidRPr="00DE085F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60</w:t>
                          </w:r>
                          <w:r w:rsidRPr="00DE085F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1) 749 1000</w:t>
                          </w:r>
                        </w:p>
                        <w:p w14:paraId="554A31C5" w14:textId="77777777" w:rsidR="004F7889" w:rsidRPr="00DE085F" w:rsidRDefault="004F7889" w:rsidP="004F7889">
                          <w:pPr>
                            <w:pStyle w:val="Piedepgina"/>
                            <w:tabs>
                              <w:tab w:val="clear" w:pos="8504"/>
                              <w:tab w:val="left" w:pos="8838"/>
                            </w:tabs>
                            <w:spacing w:line="240" w:lineRule="auto"/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DE085F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www.colombiaproductiva.com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8890AE2" id="Cuadro de texto 10" o:spid="_x0000_s1027" type="#_x0000_t202" style="position:absolute;margin-left:315pt;margin-top:23.7pt;width:135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" filled="f" stroked="f" strokeweight=".5pt">
              <v:textbox inset="0,0,0,0">
                <w:txbxContent>
                  <w:p w14:paraId="5B1FBB9C" w14:textId="77777777" w:rsidR="004F7889" w:rsidRPr="00DE085F" w:rsidRDefault="004F7889" w:rsidP="004F7889">
                    <w:pPr>
                      <w:pStyle w:val="Footer"/>
                      <w:tabs>
                        <w:tab w:val="clear" w:pos="4252"/>
                        <w:tab w:val="clear" w:pos="8504"/>
                        <w:tab w:val="right" w:pos="9072"/>
                      </w:tabs>
                      <w:spacing w:line="240" w:lineRule="auto"/>
                      <w:rPr>
                        <w:rFonts w:asciiTheme="majorHAnsi" w:hAnsiTheme="majorHAnsi" w:cstheme="majorHAnsi"/>
                        <w:b/>
                        <w:color w:val="595959" w:themeColor="text1" w:themeTint="A6"/>
                        <w:sz w:val="16"/>
                        <w:szCs w:val="16"/>
                      </w:rPr>
                    </w:pPr>
                    <w:r w:rsidRPr="00DE085F">
                      <w:rPr>
                        <w:rFonts w:asciiTheme="majorHAnsi" w:hAnsiTheme="majorHAnsi" w:cstheme="majorHAnsi"/>
                        <w:b/>
                        <w:color w:val="595959" w:themeColor="text1" w:themeTint="A6"/>
                        <w:sz w:val="16"/>
                        <w:szCs w:val="16"/>
                      </w:rPr>
                      <w:t xml:space="preserve">Calle 28 </w:t>
                    </w:r>
                    <w:r w:rsidR="00801E94" w:rsidRPr="00DE085F">
                      <w:rPr>
                        <w:rFonts w:asciiTheme="majorHAnsi" w:hAnsiTheme="majorHAnsi" w:cstheme="majorHAnsi"/>
                        <w:b/>
                        <w:color w:val="595959" w:themeColor="text1" w:themeTint="A6"/>
                        <w:sz w:val="16"/>
                        <w:szCs w:val="16"/>
                      </w:rPr>
                      <w:t>#</w:t>
                    </w:r>
                    <w:r w:rsidRPr="00DE085F">
                      <w:rPr>
                        <w:rFonts w:asciiTheme="majorHAnsi" w:hAnsiTheme="majorHAnsi" w:cstheme="majorHAnsi"/>
                        <w:b/>
                        <w:color w:val="595959" w:themeColor="text1" w:themeTint="A6"/>
                        <w:sz w:val="16"/>
                        <w:szCs w:val="16"/>
                      </w:rPr>
                      <w:t xml:space="preserve"> 13A -15. Piso </w:t>
                    </w:r>
                    <w:r w:rsidR="00591F8D" w:rsidRPr="00DE085F">
                      <w:rPr>
                        <w:rFonts w:asciiTheme="majorHAnsi" w:hAnsiTheme="majorHAnsi" w:cstheme="majorHAnsi"/>
                        <w:b/>
                        <w:color w:val="595959" w:themeColor="text1" w:themeTint="A6"/>
                        <w:sz w:val="16"/>
                        <w:szCs w:val="16"/>
                      </w:rPr>
                      <w:t>21</w:t>
                    </w:r>
                    <w:r w:rsidRPr="00DE085F">
                      <w:rPr>
                        <w:rFonts w:asciiTheme="majorHAnsi" w:hAnsiTheme="majorHAnsi" w:cstheme="majorHAnsi"/>
                        <w:b/>
                        <w:color w:val="595959" w:themeColor="text1" w:themeTint="A6"/>
                        <w:sz w:val="16"/>
                        <w:szCs w:val="16"/>
                      </w:rPr>
                      <w:t>.</w:t>
                    </w:r>
                  </w:p>
                  <w:p w14:paraId="6B6D3E0A" w14:textId="77777777" w:rsidR="004F7889" w:rsidRPr="00DE085F" w:rsidRDefault="004F7889" w:rsidP="004F7889">
                    <w:pPr>
                      <w:pStyle w:val="Footer"/>
                      <w:tabs>
                        <w:tab w:val="clear" w:pos="4252"/>
                        <w:tab w:val="clear" w:pos="8504"/>
                        <w:tab w:val="right" w:pos="9072"/>
                      </w:tabs>
                      <w:spacing w:line="240" w:lineRule="auto"/>
                      <w:rPr>
                        <w:rFonts w:asciiTheme="majorHAnsi" w:hAnsiTheme="majorHAnsi" w:cstheme="majorHAnsi"/>
                        <w:b/>
                        <w:color w:val="595959" w:themeColor="text1" w:themeTint="A6"/>
                        <w:sz w:val="16"/>
                        <w:szCs w:val="16"/>
                      </w:rPr>
                    </w:pPr>
                    <w:r w:rsidRPr="00DE085F">
                      <w:rPr>
                        <w:rFonts w:asciiTheme="majorHAnsi" w:hAnsiTheme="majorHAnsi" w:cstheme="majorHAnsi"/>
                        <w:b/>
                        <w:color w:val="595959" w:themeColor="text1" w:themeTint="A6"/>
                        <w:sz w:val="16"/>
                        <w:szCs w:val="16"/>
                      </w:rPr>
                      <w:t>Bogotá, Colombia.</w:t>
                    </w:r>
                    <w:r w:rsidRPr="00DE085F">
                      <w:rPr>
                        <w:rFonts w:asciiTheme="majorHAnsi" w:eastAsia="Times New Roman" w:hAnsiTheme="majorHAnsi" w:cstheme="majorHAnsi"/>
                        <w:color w:val="595959" w:themeColor="text1" w:themeTint="A6"/>
                        <w:sz w:val="16"/>
                        <w:szCs w:val="16"/>
                        <w:lang w:eastAsia="en-US"/>
                      </w:rPr>
                      <w:t xml:space="preserve"> </w:t>
                    </w:r>
                  </w:p>
                  <w:p w14:paraId="58F1F4D3" w14:textId="77777777" w:rsidR="004F7889" w:rsidRPr="00DE085F" w:rsidRDefault="004F7889" w:rsidP="004F7889">
                    <w:pPr>
                      <w:pStyle w:val="Footer"/>
                      <w:tabs>
                        <w:tab w:val="clear" w:pos="8504"/>
                        <w:tab w:val="left" w:pos="8838"/>
                      </w:tabs>
                      <w:spacing w:line="240" w:lineRule="auto"/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</w:pPr>
                    <w:r w:rsidRPr="00DE085F"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  <w:t>Conmutador (</w:t>
                    </w:r>
                    <w:r w:rsidR="0016060B" w:rsidRPr="00DE085F"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  <w:t>+</w:t>
                    </w:r>
                    <w:r w:rsidRPr="00DE085F"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  <w:t>57</w:t>
                    </w:r>
                    <w:r w:rsidR="0016060B" w:rsidRPr="00DE085F"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  <w:t>) (</w:t>
                    </w:r>
                    <w:r w:rsidR="00C425A6" w:rsidRPr="00DE085F"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  <w:t>60</w:t>
                    </w:r>
                    <w:r w:rsidRPr="00DE085F"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  <w:t>1) 749 1000</w:t>
                    </w:r>
                  </w:p>
                  <w:p w14:paraId="554A31C5" w14:textId="77777777" w:rsidR="004F7889" w:rsidRPr="00DE085F" w:rsidRDefault="004F7889" w:rsidP="004F7889">
                    <w:pPr>
                      <w:pStyle w:val="Footer"/>
                      <w:tabs>
                        <w:tab w:val="clear" w:pos="8504"/>
                        <w:tab w:val="left" w:pos="8838"/>
                      </w:tabs>
                      <w:spacing w:line="240" w:lineRule="auto"/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</w:pPr>
                    <w:r w:rsidRPr="00DE085F"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  <w:t>www.colombiaproductiva.com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749C" w14:textId="77777777" w:rsidR="00752836" w:rsidRPr="00DE085F" w:rsidRDefault="00752836" w:rsidP="00A16C9D">
      <w:r w:rsidRPr="00DE085F">
        <w:separator/>
      </w:r>
    </w:p>
  </w:footnote>
  <w:footnote w:type="continuationSeparator" w:id="0">
    <w:p w14:paraId="0E579426" w14:textId="77777777" w:rsidR="00752836" w:rsidRPr="00DE085F" w:rsidRDefault="00752836" w:rsidP="00A16C9D">
      <w:r w:rsidRPr="00DE085F">
        <w:continuationSeparator/>
      </w:r>
    </w:p>
  </w:footnote>
  <w:footnote w:type="continuationNotice" w:id="1">
    <w:p w14:paraId="03B7363A" w14:textId="77777777" w:rsidR="00752836" w:rsidRPr="00DE085F" w:rsidRDefault="0075283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B8EA" w14:textId="2F7DA70D" w:rsidR="00A16C9D" w:rsidRPr="00DE085F" w:rsidRDefault="008D2812" w:rsidP="009B0706">
    <w:pPr>
      <w:pStyle w:val="Encabezado"/>
    </w:pPr>
    <w:r w:rsidRPr="00DE085F">
      <w:rPr>
        <w:noProof/>
      </w:rPr>
      <w:drawing>
        <wp:anchor distT="0" distB="0" distL="114300" distR="114300" simplePos="0" relativeHeight="251658241" behindDoc="0" locked="0" layoutInCell="1" allowOverlap="1" wp14:anchorId="7B8B3134" wp14:editId="1C36B38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818041" cy="10117464"/>
          <wp:effectExtent l="0" t="0" r="0" b="0"/>
          <wp:wrapNone/>
          <wp:docPr id="524179217" name="Imagen 524179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925266" name="Imagen 8179252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041" cy="10117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2DF">
      <w:rPr>
        <w:noProof/>
        <w:szCs w:val="20"/>
      </w:rPr>
      <w:drawing>
        <wp:anchor distT="0" distB="0" distL="114300" distR="114300" simplePos="0" relativeHeight="251658243" behindDoc="0" locked="0" layoutInCell="1" allowOverlap="1" wp14:anchorId="4D958543" wp14:editId="10726978">
          <wp:simplePos x="0" y="0"/>
          <wp:positionH relativeFrom="column">
            <wp:posOffset>2058035</wp:posOffset>
          </wp:positionH>
          <wp:positionV relativeFrom="paragraph">
            <wp:posOffset>-760730</wp:posOffset>
          </wp:positionV>
          <wp:extent cx="1414145" cy="574040"/>
          <wp:effectExtent l="19050" t="0" r="14605" b="187960"/>
          <wp:wrapNone/>
          <wp:docPr id="1131133326" name="Imagen 11311333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5740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6DD9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9CE4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F83F8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B4DA76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FE61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B37C64"/>
    <w:multiLevelType w:val="multilevel"/>
    <w:tmpl w:val="A2FAB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052A5584"/>
    <w:multiLevelType w:val="hybridMultilevel"/>
    <w:tmpl w:val="2D58F902"/>
    <w:lvl w:ilvl="0" w:tplc="2C38EEA8">
      <w:start w:val="3"/>
      <w:numFmt w:val="bullet"/>
      <w:lvlText w:val="-"/>
      <w:lvlJc w:val="left"/>
      <w:pPr>
        <w:ind w:left="1636" w:hanging="360"/>
      </w:pPr>
      <w:rPr>
        <w:rFonts w:ascii="Verdana" w:eastAsiaTheme="minorHAnsi" w:hAnsi="Verdana" w:cs="Verdana" w:hint="default"/>
        <w:color w:val="202020"/>
      </w:rPr>
    </w:lvl>
    <w:lvl w:ilvl="1" w:tplc="2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08960107"/>
    <w:multiLevelType w:val="hybridMultilevel"/>
    <w:tmpl w:val="84B6CF50"/>
    <w:lvl w:ilvl="0" w:tplc="B3648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559BF"/>
    <w:multiLevelType w:val="hybridMultilevel"/>
    <w:tmpl w:val="92BA90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23B59"/>
    <w:multiLevelType w:val="multilevel"/>
    <w:tmpl w:val="C102F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0" w15:restartNumberingAfterBreak="0">
    <w:nsid w:val="1E10116E"/>
    <w:multiLevelType w:val="multilevel"/>
    <w:tmpl w:val="C39C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3636B0"/>
    <w:multiLevelType w:val="hybridMultilevel"/>
    <w:tmpl w:val="82989A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D3ADF"/>
    <w:multiLevelType w:val="hybridMultilevel"/>
    <w:tmpl w:val="632892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47F08"/>
    <w:multiLevelType w:val="hybridMultilevel"/>
    <w:tmpl w:val="925E9828"/>
    <w:lvl w:ilvl="0" w:tplc="9A5AE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C7C71"/>
    <w:multiLevelType w:val="multilevel"/>
    <w:tmpl w:val="C102F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5" w15:restartNumberingAfterBreak="0">
    <w:nsid w:val="3E686239"/>
    <w:multiLevelType w:val="multilevel"/>
    <w:tmpl w:val="C102F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6" w15:restartNumberingAfterBreak="0">
    <w:nsid w:val="3ED35D58"/>
    <w:multiLevelType w:val="multilevel"/>
    <w:tmpl w:val="68CE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6A175F"/>
    <w:multiLevelType w:val="multilevel"/>
    <w:tmpl w:val="85349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8" w15:restartNumberingAfterBreak="0">
    <w:nsid w:val="46CC5034"/>
    <w:multiLevelType w:val="multilevel"/>
    <w:tmpl w:val="C102F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9" w15:restartNumberingAfterBreak="0">
    <w:nsid w:val="47FE2CB7"/>
    <w:multiLevelType w:val="multilevel"/>
    <w:tmpl w:val="14127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B40165D"/>
    <w:multiLevelType w:val="hybridMultilevel"/>
    <w:tmpl w:val="179639C6"/>
    <w:lvl w:ilvl="0" w:tplc="DD5A6110">
      <w:start w:val="1"/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B0103"/>
    <w:multiLevelType w:val="hybridMultilevel"/>
    <w:tmpl w:val="B71C23AC"/>
    <w:lvl w:ilvl="0" w:tplc="55BEBEA0">
      <w:numFmt w:val="bullet"/>
      <w:lvlText w:val="-"/>
      <w:lvlJc w:val="left"/>
      <w:pPr>
        <w:ind w:left="720" w:hanging="360"/>
      </w:pPr>
      <w:rPr>
        <w:rFonts w:ascii="Aptos" w:eastAsia="Calibri" w:hAnsi="Aptos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C331C"/>
    <w:multiLevelType w:val="hybridMultilevel"/>
    <w:tmpl w:val="09A8E7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00EE8"/>
    <w:multiLevelType w:val="hybridMultilevel"/>
    <w:tmpl w:val="A62C9110"/>
    <w:lvl w:ilvl="0" w:tplc="AD92429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D750B8"/>
    <w:multiLevelType w:val="hybridMultilevel"/>
    <w:tmpl w:val="9FFE4096"/>
    <w:lvl w:ilvl="0" w:tplc="A04E6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1D2FC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3712544"/>
    <w:multiLevelType w:val="multilevel"/>
    <w:tmpl w:val="C102F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 w15:restartNumberingAfterBreak="0">
    <w:nsid w:val="66087F6A"/>
    <w:multiLevelType w:val="hybridMultilevel"/>
    <w:tmpl w:val="E02ED05C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E469E"/>
    <w:multiLevelType w:val="hybridMultilevel"/>
    <w:tmpl w:val="B478E2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741FE2"/>
    <w:multiLevelType w:val="hybridMultilevel"/>
    <w:tmpl w:val="EDEE53CE"/>
    <w:lvl w:ilvl="0" w:tplc="009015A6">
      <w:start w:val="8"/>
      <w:numFmt w:val="decimal"/>
      <w:lvlText w:val="%1."/>
      <w:lvlJc w:val="left"/>
      <w:pPr>
        <w:ind w:left="1428" w:hanging="360"/>
      </w:pPr>
      <w:rPr>
        <w:rFonts w:hint="default"/>
        <w:color w:val="202020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841388"/>
    <w:multiLevelType w:val="hybridMultilevel"/>
    <w:tmpl w:val="BD9C794A"/>
    <w:lvl w:ilvl="0" w:tplc="14A0A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5E2C836">
      <w:start w:val="1"/>
      <w:numFmt w:val="lowerLetter"/>
      <w:lvlText w:val="%2."/>
      <w:lvlJc w:val="left"/>
      <w:pPr>
        <w:ind w:left="1440" w:hanging="360"/>
      </w:pPr>
      <w:rPr>
        <w:b/>
        <w:bCs/>
        <w:sz w:val="20"/>
        <w:szCs w:val="20"/>
      </w:rPr>
    </w:lvl>
    <w:lvl w:ilvl="2" w:tplc="84564DFE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D794C"/>
    <w:multiLevelType w:val="hybridMultilevel"/>
    <w:tmpl w:val="82268F9C"/>
    <w:lvl w:ilvl="0" w:tplc="341444C4">
      <w:start w:val="1"/>
      <w:numFmt w:val="bullet"/>
      <w:lvlText w:val="-"/>
      <w:lvlJc w:val="left"/>
      <w:pPr>
        <w:ind w:left="1778" w:hanging="360"/>
      </w:pPr>
      <w:rPr>
        <w:rFonts w:ascii="Verdana" w:eastAsiaTheme="minorHAnsi" w:hAnsi="Verdana" w:cs="Calibri" w:hint="default"/>
      </w:rPr>
    </w:lvl>
    <w:lvl w:ilvl="1" w:tplc="2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9132820"/>
    <w:multiLevelType w:val="hybridMultilevel"/>
    <w:tmpl w:val="9F086B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24990">
    <w:abstractNumId w:val="32"/>
  </w:num>
  <w:num w:numId="2" w16cid:durableId="1702247742">
    <w:abstractNumId w:val="8"/>
  </w:num>
  <w:num w:numId="3" w16cid:durableId="728723488">
    <w:abstractNumId w:val="11"/>
  </w:num>
  <w:num w:numId="4" w16cid:durableId="1633319029">
    <w:abstractNumId w:val="0"/>
  </w:num>
  <w:num w:numId="5" w16cid:durableId="1429035860">
    <w:abstractNumId w:val="29"/>
  </w:num>
  <w:num w:numId="6" w16cid:durableId="737480116">
    <w:abstractNumId w:val="13"/>
  </w:num>
  <w:num w:numId="7" w16cid:durableId="191578952">
    <w:abstractNumId w:val="30"/>
  </w:num>
  <w:num w:numId="8" w16cid:durableId="1219509135">
    <w:abstractNumId w:val="17"/>
  </w:num>
  <w:num w:numId="9" w16cid:durableId="1653218716">
    <w:abstractNumId w:val="26"/>
  </w:num>
  <w:num w:numId="10" w16cid:durableId="1454208960">
    <w:abstractNumId w:val="14"/>
  </w:num>
  <w:num w:numId="11" w16cid:durableId="1973241611">
    <w:abstractNumId w:val="9"/>
  </w:num>
  <w:num w:numId="12" w16cid:durableId="1565289637">
    <w:abstractNumId w:val="3"/>
  </w:num>
  <w:num w:numId="13" w16cid:durableId="1418945129">
    <w:abstractNumId w:val="6"/>
  </w:num>
  <w:num w:numId="14" w16cid:durableId="1741974441">
    <w:abstractNumId w:val="22"/>
  </w:num>
  <w:num w:numId="15" w16cid:durableId="3271028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6316842">
    <w:abstractNumId w:val="16"/>
  </w:num>
  <w:num w:numId="17" w16cid:durableId="669596871">
    <w:abstractNumId w:val="20"/>
  </w:num>
  <w:num w:numId="18" w16cid:durableId="499731917">
    <w:abstractNumId w:val="18"/>
  </w:num>
  <w:num w:numId="19" w16cid:durableId="1279726201">
    <w:abstractNumId w:val="27"/>
  </w:num>
  <w:num w:numId="20" w16cid:durableId="45110881">
    <w:abstractNumId w:val="15"/>
  </w:num>
  <w:num w:numId="21" w16cid:durableId="1605267597">
    <w:abstractNumId w:val="21"/>
  </w:num>
  <w:num w:numId="22" w16cid:durableId="1649552517">
    <w:abstractNumId w:val="10"/>
  </w:num>
  <w:num w:numId="23" w16cid:durableId="1649898102">
    <w:abstractNumId w:val="5"/>
  </w:num>
  <w:num w:numId="24" w16cid:durableId="850216260">
    <w:abstractNumId w:val="2"/>
  </w:num>
  <w:num w:numId="25" w16cid:durableId="473914759">
    <w:abstractNumId w:val="1"/>
  </w:num>
  <w:num w:numId="26" w16cid:durableId="1489053216">
    <w:abstractNumId w:val="25"/>
  </w:num>
  <w:num w:numId="27" w16cid:durableId="1088426566">
    <w:abstractNumId w:val="4"/>
  </w:num>
  <w:num w:numId="28" w16cid:durableId="88355736">
    <w:abstractNumId w:val="19"/>
  </w:num>
  <w:num w:numId="29" w16cid:durableId="777531524">
    <w:abstractNumId w:val="28"/>
  </w:num>
  <w:num w:numId="30" w16cid:durableId="1277368536">
    <w:abstractNumId w:val="24"/>
  </w:num>
  <w:num w:numId="31" w16cid:durableId="1629505671">
    <w:abstractNumId w:val="31"/>
  </w:num>
  <w:num w:numId="32" w16cid:durableId="356348153">
    <w:abstractNumId w:val="23"/>
  </w:num>
  <w:num w:numId="33" w16cid:durableId="1446971182">
    <w:abstractNumId w:val="12"/>
  </w:num>
  <w:num w:numId="34" w16cid:durableId="348413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2B"/>
    <w:rsid w:val="00011179"/>
    <w:rsid w:val="00011B7F"/>
    <w:rsid w:val="000203A0"/>
    <w:rsid w:val="000244AD"/>
    <w:rsid w:val="00024F67"/>
    <w:rsid w:val="00025E59"/>
    <w:rsid w:val="000333B5"/>
    <w:rsid w:val="0003773A"/>
    <w:rsid w:val="0004048E"/>
    <w:rsid w:val="00043677"/>
    <w:rsid w:val="000458DE"/>
    <w:rsid w:val="000468B3"/>
    <w:rsid w:val="00050E8D"/>
    <w:rsid w:val="00064C4B"/>
    <w:rsid w:val="00071B36"/>
    <w:rsid w:val="00080C5B"/>
    <w:rsid w:val="00084368"/>
    <w:rsid w:val="0009378B"/>
    <w:rsid w:val="00095396"/>
    <w:rsid w:val="000A3805"/>
    <w:rsid w:val="000A4856"/>
    <w:rsid w:val="000A7724"/>
    <w:rsid w:val="000B318E"/>
    <w:rsid w:val="000B31DB"/>
    <w:rsid w:val="000B5ABB"/>
    <w:rsid w:val="000B7124"/>
    <w:rsid w:val="000C0390"/>
    <w:rsid w:val="000C4DAA"/>
    <w:rsid w:val="000C6B98"/>
    <w:rsid w:val="000C752B"/>
    <w:rsid w:val="000D04DE"/>
    <w:rsid w:val="000D6E2D"/>
    <w:rsid w:val="000D718F"/>
    <w:rsid w:val="000E20B9"/>
    <w:rsid w:val="00100C98"/>
    <w:rsid w:val="00101CD5"/>
    <w:rsid w:val="00103571"/>
    <w:rsid w:val="0010638C"/>
    <w:rsid w:val="001122A7"/>
    <w:rsid w:val="00114C24"/>
    <w:rsid w:val="00116A9F"/>
    <w:rsid w:val="00120A6F"/>
    <w:rsid w:val="00120B52"/>
    <w:rsid w:val="00124C7A"/>
    <w:rsid w:val="00134107"/>
    <w:rsid w:val="00134E00"/>
    <w:rsid w:val="00135CBE"/>
    <w:rsid w:val="00140CFF"/>
    <w:rsid w:val="00142C5C"/>
    <w:rsid w:val="0016060B"/>
    <w:rsid w:val="00161222"/>
    <w:rsid w:val="00161742"/>
    <w:rsid w:val="0017179E"/>
    <w:rsid w:val="001729B8"/>
    <w:rsid w:val="00174623"/>
    <w:rsid w:val="0018681A"/>
    <w:rsid w:val="0019794D"/>
    <w:rsid w:val="001A105F"/>
    <w:rsid w:val="001B75EB"/>
    <w:rsid w:val="001C7004"/>
    <w:rsid w:val="001D3F33"/>
    <w:rsid w:val="001D5066"/>
    <w:rsid w:val="001E2D2F"/>
    <w:rsid w:val="001E44AB"/>
    <w:rsid w:val="001E4724"/>
    <w:rsid w:val="00205015"/>
    <w:rsid w:val="0020588B"/>
    <w:rsid w:val="002108D2"/>
    <w:rsid w:val="00222156"/>
    <w:rsid w:val="002259B3"/>
    <w:rsid w:val="00232319"/>
    <w:rsid w:val="002358F4"/>
    <w:rsid w:val="002435B6"/>
    <w:rsid w:val="00250474"/>
    <w:rsid w:val="002613B7"/>
    <w:rsid w:val="00266896"/>
    <w:rsid w:val="00270364"/>
    <w:rsid w:val="00270E8B"/>
    <w:rsid w:val="002800E3"/>
    <w:rsid w:val="00283977"/>
    <w:rsid w:val="00294979"/>
    <w:rsid w:val="002A226D"/>
    <w:rsid w:val="002A5640"/>
    <w:rsid w:val="002B0EAF"/>
    <w:rsid w:val="002C70E2"/>
    <w:rsid w:val="002D0CAC"/>
    <w:rsid w:val="002D3DCE"/>
    <w:rsid w:val="002E4FBE"/>
    <w:rsid w:val="002E5A92"/>
    <w:rsid w:val="002F0DE7"/>
    <w:rsid w:val="002F4AA9"/>
    <w:rsid w:val="00301CC2"/>
    <w:rsid w:val="003032C1"/>
    <w:rsid w:val="00311F1F"/>
    <w:rsid w:val="00317C56"/>
    <w:rsid w:val="00320DC5"/>
    <w:rsid w:val="00321C40"/>
    <w:rsid w:val="003238A0"/>
    <w:rsid w:val="00331BC7"/>
    <w:rsid w:val="00333CC1"/>
    <w:rsid w:val="0033548D"/>
    <w:rsid w:val="00335656"/>
    <w:rsid w:val="00343D0C"/>
    <w:rsid w:val="00346757"/>
    <w:rsid w:val="00350765"/>
    <w:rsid w:val="0035238D"/>
    <w:rsid w:val="00353A45"/>
    <w:rsid w:val="00354759"/>
    <w:rsid w:val="00364BE6"/>
    <w:rsid w:val="00377FBE"/>
    <w:rsid w:val="003854D8"/>
    <w:rsid w:val="00393EE9"/>
    <w:rsid w:val="003A6137"/>
    <w:rsid w:val="003B05D7"/>
    <w:rsid w:val="003B3360"/>
    <w:rsid w:val="003B38AF"/>
    <w:rsid w:val="003C20C7"/>
    <w:rsid w:val="003D09B9"/>
    <w:rsid w:val="003D32F6"/>
    <w:rsid w:val="003E32D5"/>
    <w:rsid w:val="003F2762"/>
    <w:rsid w:val="003F2DD3"/>
    <w:rsid w:val="003F5984"/>
    <w:rsid w:val="00410BF4"/>
    <w:rsid w:val="004125E6"/>
    <w:rsid w:val="00423227"/>
    <w:rsid w:val="00425ED8"/>
    <w:rsid w:val="00443E90"/>
    <w:rsid w:val="004710AE"/>
    <w:rsid w:val="0047379F"/>
    <w:rsid w:val="004867F5"/>
    <w:rsid w:val="00497C3B"/>
    <w:rsid w:val="004B2C1E"/>
    <w:rsid w:val="004B7DE9"/>
    <w:rsid w:val="004C3440"/>
    <w:rsid w:val="004C5163"/>
    <w:rsid w:val="004C73B9"/>
    <w:rsid w:val="004D2BAC"/>
    <w:rsid w:val="004D6705"/>
    <w:rsid w:val="004E0865"/>
    <w:rsid w:val="004E244A"/>
    <w:rsid w:val="004F300F"/>
    <w:rsid w:val="004F7889"/>
    <w:rsid w:val="00500F6A"/>
    <w:rsid w:val="00506B6C"/>
    <w:rsid w:val="0052365F"/>
    <w:rsid w:val="00525B64"/>
    <w:rsid w:val="005307BE"/>
    <w:rsid w:val="00541C3B"/>
    <w:rsid w:val="005474C7"/>
    <w:rsid w:val="005508B2"/>
    <w:rsid w:val="00557245"/>
    <w:rsid w:val="00566F5E"/>
    <w:rsid w:val="00580033"/>
    <w:rsid w:val="005811CC"/>
    <w:rsid w:val="00582162"/>
    <w:rsid w:val="00583BCB"/>
    <w:rsid w:val="00584DA9"/>
    <w:rsid w:val="00586AF9"/>
    <w:rsid w:val="00591F8D"/>
    <w:rsid w:val="005944BA"/>
    <w:rsid w:val="005A0C66"/>
    <w:rsid w:val="005A2D04"/>
    <w:rsid w:val="005A3CC9"/>
    <w:rsid w:val="005B584D"/>
    <w:rsid w:val="005B789E"/>
    <w:rsid w:val="005C5EDA"/>
    <w:rsid w:val="005D57F4"/>
    <w:rsid w:val="005D5A6D"/>
    <w:rsid w:val="005D7A0B"/>
    <w:rsid w:val="005E040F"/>
    <w:rsid w:val="005E64BA"/>
    <w:rsid w:val="005F4AD6"/>
    <w:rsid w:val="00605DE7"/>
    <w:rsid w:val="00614712"/>
    <w:rsid w:val="00624FAC"/>
    <w:rsid w:val="00625473"/>
    <w:rsid w:val="00631F6C"/>
    <w:rsid w:val="00632141"/>
    <w:rsid w:val="00633699"/>
    <w:rsid w:val="00634B57"/>
    <w:rsid w:val="00647E6B"/>
    <w:rsid w:val="00671688"/>
    <w:rsid w:val="00673058"/>
    <w:rsid w:val="00676528"/>
    <w:rsid w:val="0068259D"/>
    <w:rsid w:val="006832A5"/>
    <w:rsid w:val="006941E4"/>
    <w:rsid w:val="00696788"/>
    <w:rsid w:val="00697AA6"/>
    <w:rsid w:val="006A4CA9"/>
    <w:rsid w:val="006A7E66"/>
    <w:rsid w:val="006B24D6"/>
    <w:rsid w:val="006B6766"/>
    <w:rsid w:val="006C5A61"/>
    <w:rsid w:val="006D0137"/>
    <w:rsid w:val="006D2EE8"/>
    <w:rsid w:val="006D432E"/>
    <w:rsid w:val="006D575D"/>
    <w:rsid w:val="006E4648"/>
    <w:rsid w:val="006E7915"/>
    <w:rsid w:val="006F2DFB"/>
    <w:rsid w:val="006F4691"/>
    <w:rsid w:val="00700DBD"/>
    <w:rsid w:val="00701938"/>
    <w:rsid w:val="00710FE5"/>
    <w:rsid w:val="00715F51"/>
    <w:rsid w:val="00717587"/>
    <w:rsid w:val="00720697"/>
    <w:rsid w:val="00720954"/>
    <w:rsid w:val="00724504"/>
    <w:rsid w:val="00727762"/>
    <w:rsid w:val="00740967"/>
    <w:rsid w:val="00743E3A"/>
    <w:rsid w:val="007462DD"/>
    <w:rsid w:val="00751831"/>
    <w:rsid w:val="00752836"/>
    <w:rsid w:val="007534A7"/>
    <w:rsid w:val="0075529C"/>
    <w:rsid w:val="00762F74"/>
    <w:rsid w:val="0076418A"/>
    <w:rsid w:val="00764383"/>
    <w:rsid w:val="0076611D"/>
    <w:rsid w:val="00766840"/>
    <w:rsid w:val="0077068D"/>
    <w:rsid w:val="007748A2"/>
    <w:rsid w:val="00776D59"/>
    <w:rsid w:val="00780954"/>
    <w:rsid w:val="00784E39"/>
    <w:rsid w:val="007921ED"/>
    <w:rsid w:val="007A041A"/>
    <w:rsid w:val="007A0CEF"/>
    <w:rsid w:val="007A582C"/>
    <w:rsid w:val="007B0FCE"/>
    <w:rsid w:val="007B2CF0"/>
    <w:rsid w:val="007B593A"/>
    <w:rsid w:val="007B5E13"/>
    <w:rsid w:val="007B60B8"/>
    <w:rsid w:val="007B7899"/>
    <w:rsid w:val="007C0F68"/>
    <w:rsid w:val="007D4852"/>
    <w:rsid w:val="007D5E8A"/>
    <w:rsid w:val="007D747C"/>
    <w:rsid w:val="007D7E93"/>
    <w:rsid w:val="007E7925"/>
    <w:rsid w:val="007F114B"/>
    <w:rsid w:val="007F2906"/>
    <w:rsid w:val="007F3C89"/>
    <w:rsid w:val="00801E94"/>
    <w:rsid w:val="0080478F"/>
    <w:rsid w:val="00814190"/>
    <w:rsid w:val="008212DA"/>
    <w:rsid w:val="00831796"/>
    <w:rsid w:val="0084388F"/>
    <w:rsid w:val="00843B96"/>
    <w:rsid w:val="00852FCD"/>
    <w:rsid w:val="008552C6"/>
    <w:rsid w:val="00855409"/>
    <w:rsid w:val="00864101"/>
    <w:rsid w:val="00866A9F"/>
    <w:rsid w:val="00872FB9"/>
    <w:rsid w:val="00890C58"/>
    <w:rsid w:val="008A3C1F"/>
    <w:rsid w:val="008B2284"/>
    <w:rsid w:val="008B2D5A"/>
    <w:rsid w:val="008B6F2A"/>
    <w:rsid w:val="008B7561"/>
    <w:rsid w:val="008C5134"/>
    <w:rsid w:val="008D2812"/>
    <w:rsid w:val="008E2338"/>
    <w:rsid w:val="008F1A8F"/>
    <w:rsid w:val="008F250C"/>
    <w:rsid w:val="00910184"/>
    <w:rsid w:val="00911A08"/>
    <w:rsid w:val="00911E53"/>
    <w:rsid w:val="00912B1B"/>
    <w:rsid w:val="0091458B"/>
    <w:rsid w:val="009241D4"/>
    <w:rsid w:val="00930FB8"/>
    <w:rsid w:val="00934303"/>
    <w:rsid w:val="00943426"/>
    <w:rsid w:val="009450A1"/>
    <w:rsid w:val="009468B5"/>
    <w:rsid w:val="009474A4"/>
    <w:rsid w:val="00950D8C"/>
    <w:rsid w:val="009533F6"/>
    <w:rsid w:val="00953761"/>
    <w:rsid w:val="00962300"/>
    <w:rsid w:val="009655B9"/>
    <w:rsid w:val="00966CC1"/>
    <w:rsid w:val="00967322"/>
    <w:rsid w:val="00970984"/>
    <w:rsid w:val="00970F1C"/>
    <w:rsid w:val="00972057"/>
    <w:rsid w:val="00974AB5"/>
    <w:rsid w:val="00975AE7"/>
    <w:rsid w:val="009765A2"/>
    <w:rsid w:val="009817E8"/>
    <w:rsid w:val="00982774"/>
    <w:rsid w:val="0098312A"/>
    <w:rsid w:val="00991320"/>
    <w:rsid w:val="009926F8"/>
    <w:rsid w:val="00993D7D"/>
    <w:rsid w:val="009A332D"/>
    <w:rsid w:val="009A472E"/>
    <w:rsid w:val="009A573B"/>
    <w:rsid w:val="009B0706"/>
    <w:rsid w:val="009B2E22"/>
    <w:rsid w:val="009B4397"/>
    <w:rsid w:val="009B4CFB"/>
    <w:rsid w:val="009B4FA4"/>
    <w:rsid w:val="009B5C63"/>
    <w:rsid w:val="009C32EE"/>
    <w:rsid w:val="009C66F0"/>
    <w:rsid w:val="009F3DE4"/>
    <w:rsid w:val="009F5BD6"/>
    <w:rsid w:val="00A005CF"/>
    <w:rsid w:val="00A018B6"/>
    <w:rsid w:val="00A02AD0"/>
    <w:rsid w:val="00A04426"/>
    <w:rsid w:val="00A04701"/>
    <w:rsid w:val="00A16C9D"/>
    <w:rsid w:val="00A177D3"/>
    <w:rsid w:val="00A17C95"/>
    <w:rsid w:val="00A4525A"/>
    <w:rsid w:val="00A46678"/>
    <w:rsid w:val="00A529CF"/>
    <w:rsid w:val="00A57E00"/>
    <w:rsid w:val="00A61102"/>
    <w:rsid w:val="00A72B5F"/>
    <w:rsid w:val="00A7383E"/>
    <w:rsid w:val="00A83324"/>
    <w:rsid w:val="00A852AF"/>
    <w:rsid w:val="00AA0D18"/>
    <w:rsid w:val="00AA72BE"/>
    <w:rsid w:val="00AC6ADF"/>
    <w:rsid w:val="00AC6AF6"/>
    <w:rsid w:val="00AD00FF"/>
    <w:rsid w:val="00AD1468"/>
    <w:rsid w:val="00AE5384"/>
    <w:rsid w:val="00AF001A"/>
    <w:rsid w:val="00AF6A3E"/>
    <w:rsid w:val="00B03099"/>
    <w:rsid w:val="00B264B4"/>
    <w:rsid w:val="00B26DB5"/>
    <w:rsid w:val="00B31F23"/>
    <w:rsid w:val="00B3244B"/>
    <w:rsid w:val="00B32C74"/>
    <w:rsid w:val="00B33F79"/>
    <w:rsid w:val="00B3727B"/>
    <w:rsid w:val="00B43A70"/>
    <w:rsid w:val="00B51B7E"/>
    <w:rsid w:val="00B55D4B"/>
    <w:rsid w:val="00B62575"/>
    <w:rsid w:val="00B62F7F"/>
    <w:rsid w:val="00B65E61"/>
    <w:rsid w:val="00B66AA3"/>
    <w:rsid w:val="00B72F49"/>
    <w:rsid w:val="00B82288"/>
    <w:rsid w:val="00B82DA8"/>
    <w:rsid w:val="00B96AEF"/>
    <w:rsid w:val="00B97D9D"/>
    <w:rsid w:val="00BA64C7"/>
    <w:rsid w:val="00BA7816"/>
    <w:rsid w:val="00BB139B"/>
    <w:rsid w:val="00BB1ACB"/>
    <w:rsid w:val="00BE1A39"/>
    <w:rsid w:val="00BE21E3"/>
    <w:rsid w:val="00BE2B27"/>
    <w:rsid w:val="00BE3FBF"/>
    <w:rsid w:val="00BE58D9"/>
    <w:rsid w:val="00BF22B9"/>
    <w:rsid w:val="00BF29D8"/>
    <w:rsid w:val="00C0340B"/>
    <w:rsid w:val="00C03430"/>
    <w:rsid w:val="00C12DB8"/>
    <w:rsid w:val="00C150D9"/>
    <w:rsid w:val="00C179D5"/>
    <w:rsid w:val="00C24190"/>
    <w:rsid w:val="00C2451A"/>
    <w:rsid w:val="00C2790E"/>
    <w:rsid w:val="00C307AA"/>
    <w:rsid w:val="00C3161B"/>
    <w:rsid w:val="00C3432C"/>
    <w:rsid w:val="00C425A6"/>
    <w:rsid w:val="00C42F62"/>
    <w:rsid w:val="00C52337"/>
    <w:rsid w:val="00C60FF1"/>
    <w:rsid w:val="00C73A29"/>
    <w:rsid w:val="00C80A98"/>
    <w:rsid w:val="00C81914"/>
    <w:rsid w:val="00C856D1"/>
    <w:rsid w:val="00C864F4"/>
    <w:rsid w:val="00C904AD"/>
    <w:rsid w:val="00CA485D"/>
    <w:rsid w:val="00CB129B"/>
    <w:rsid w:val="00CB6938"/>
    <w:rsid w:val="00CC0587"/>
    <w:rsid w:val="00CC38F2"/>
    <w:rsid w:val="00CD7121"/>
    <w:rsid w:val="00CE0F57"/>
    <w:rsid w:val="00CE4680"/>
    <w:rsid w:val="00CE478B"/>
    <w:rsid w:val="00CE5232"/>
    <w:rsid w:val="00CF02DE"/>
    <w:rsid w:val="00CF0AAE"/>
    <w:rsid w:val="00CF3E6B"/>
    <w:rsid w:val="00CF613D"/>
    <w:rsid w:val="00D00B9E"/>
    <w:rsid w:val="00D01400"/>
    <w:rsid w:val="00D05E6F"/>
    <w:rsid w:val="00D1575D"/>
    <w:rsid w:val="00D33493"/>
    <w:rsid w:val="00D361CA"/>
    <w:rsid w:val="00D37AE1"/>
    <w:rsid w:val="00D52599"/>
    <w:rsid w:val="00D53525"/>
    <w:rsid w:val="00D55B3F"/>
    <w:rsid w:val="00D9443A"/>
    <w:rsid w:val="00D96636"/>
    <w:rsid w:val="00D97211"/>
    <w:rsid w:val="00DA6C77"/>
    <w:rsid w:val="00DB2784"/>
    <w:rsid w:val="00DB7D27"/>
    <w:rsid w:val="00DC3B5C"/>
    <w:rsid w:val="00DC4D00"/>
    <w:rsid w:val="00DC5548"/>
    <w:rsid w:val="00DD2065"/>
    <w:rsid w:val="00DD3447"/>
    <w:rsid w:val="00DD49BE"/>
    <w:rsid w:val="00DE085F"/>
    <w:rsid w:val="00DE2632"/>
    <w:rsid w:val="00DE65AA"/>
    <w:rsid w:val="00E018D6"/>
    <w:rsid w:val="00E1561D"/>
    <w:rsid w:val="00E20053"/>
    <w:rsid w:val="00E24A19"/>
    <w:rsid w:val="00E33C53"/>
    <w:rsid w:val="00E44CA7"/>
    <w:rsid w:val="00E45255"/>
    <w:rsid w:val="00E50D67"/>
    <w:rsid w:val="00E50F38"/>
    <w:rsid w:val="00E55D16"/>
    <w:rsid w:val="00E55E5D"/>
    <w:rsid w:val="00E57408"/>
    <w:rsid w:val="00E617A6"/>
    <w:rsid w:val="00E72899"/>
    <w:rsid w:val="00E84FDA"/>
    <w:rsid w:val="00E85B52"/>
    <w:rsid w:val="00E943B4"/>
    <w:rsid w:val="00E960F7"/>
    <w:rsid w:val="00E96716"/>
    <w:rsid w:val="00EA07D7"/>
    <w:rsid w:val="00EA12C1"/>
    <w:rsid w:val="00EA1D1B"/>
    <w:rsid w:val="00EA67FE"/>
    <w:rsid w:val="00EB099E"/>
    <w:rsid w:val="00EB0F0C"/>
    <w:rsid w:val="00EB54B0"/>
    <w:rsid w:val="00EB6136"/>
    <w:rsid w:val="00EC074C"/>
    <w:rsid w:val="00EC184A"/>
    <w:rsid w:val="00EC1E49"/>
    <w:rsid w:val="00ED025C"/>
    <w:rsid w:val="00ED22A3"/>
    <w:rsid w:val="00ED78C5"/>
    <w:rsid w:val="00EE1335"/>
    <w:rsid w:val="00EE2188"/>
    <w:rsid w:val="00EE2615"/>
    <w:rsid w:val="00EE642B"/>
    <w:rsid w:val="00EF52DF"/>
    <w:rsid w:val="00EF6BB7"/>
    <w:rsid w:val="00F05B9B"/>
    <w:rsid w:val="00F06EE4"/>
    <w:rsid w:val="00F1391E"/>
    <w:rsid w:val="00F145D8"/>
    <w:rsid w:val="00F21A0A"/>
    <w:rsid w:val="00F235C7"/>
    <w:rsid w:val="00F309E7"/>
    <w:rsid w:val="00F37205"/>
    <w:rsid w:val="00F403CD"/>
    <w:rsid w:val="00F42F3B"/>
    <w:rsid w:val="00F45A73"/>
    <w:rsid w:val="00F526C0"/>
    <w:rsid w:val="00F558D3"/>
    <w:rsid w:val="00F56ACE"/>
    <w:rsid w:val="00F57A90"/>
    <w:rsid w:val="00F61B86"/>
    <w:rsid w:val="00F66710"/>
    <w:rsid w:val="00F82703"/>
    <w:rsid w:val="00F90C34"/>
    <w:rsid w:val="00F9224F"/>
    <w:rsid w:val="00F95290"/>
    <w:rsid w:val="00FA7461"/>
    <w:rsid w:val="00FB16A2"/>
    <w:rsid w:val="00FB2662"/>
    <w:rsid w:val="00FB629C"/>
    <w:rsid w:val="00FC76CF"/>
    <w:rsid w:val="00FD3A2B"/>
    <w:rsid w:val="00FD6D03"/>
    <w:rsid w:val="00FE6D3F"/>
    <w:rsid w:val="00FF7809"/>
    <w:rsid w:val="0426E6C4"/>
    <w:rsid w:val="05B02161"/>
    <w:rsid w:val="083539F3"/>
    <w:rsid w:val="0A7F689D"/>
    <w:rsid w:val="0EFBB129"/>
    <w:rsid w:val="1F867A33"/>
    <w:rsid w:val="27DC3BB0"/>
    <w:rsid w:val="416F9DDE"/>
    <w:rsid w:val="4332FC9B"/>
    <w:rsid w:val="5770231E"/>
    <w:rsid w:val="70F6D989"/>
    <w:rsid w:val="72012BEB"/>
    <w:rsid w:val="7357B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B43C49"/>
  <w15:chartTrackingRefBased/>
  <w15:docId w15:val="{22FDF290-802D-4027-AE28-A6525C2A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11A08"/>
    <w:pPr>
      <w:spacing w:line="360" w:lineRule="auto"/>
    </w:pPr>
    <w:rPr>
      <w:rFonts w:eastAsiaTheme="minorEastAsia"/>
      <w:sz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F90C34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1796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41D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82288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C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C9D"/>
  </w:style>
  <w:style w:type="paragraph" w:styleId="Piedepgina">
    <w:name w:val="footer"/>
    <w:basedOn w:val="Normal"/>
    <w:link w:val="PiedepginaCar"/>
    <w:uiPriority w:val="99"/>
    <w:unhideWhenUsed/>
    <w:rsid w:val="00A16C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C9D"/>
  </w:style>
  <w:style w:type="paragraph" w:styleId="Textoindependiente">
    <w:name w:val="Body Text"/>
    <w:basedOn w:val="Normal"/>
    <w:link w:val="TextoindependienteCar"/>
    <w:uiPriority w:val="99"/>
    <w:unhideWhenUsed/>
    <w:rsid w:val="00B51B7E"/>
    <w:pPr>
      <w:spacing w:line="240" w:lineRule="auto"/>
    </w:pPr>
    <w:rPr>
      <w:rFonts w:cstheme="minorHAnsi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51B7E"/>
    <w:rPr>
      <w:rFonts w:eastAsiaTheme="minorEastAsia" w:cstheme="minorHAnsi"/>
      <w:sz w:val="18"/>
      <w:lang w:eastAsia="ja-JP"/>
    </w:rPr>
  </w:style>
  <w:style w:type="character" w:styleId="Nmerodepgina">
    <w:name w:val="page number"/>
    <w:basedOn w:val="Fuentedeprrafopredeter"/>
    <w:uiPriority w:val="99"/>
    <w:semiHidden/>
    <w:unhideWhenUsed/>
    <w:rsid w:val="005D5A6D"/>
  </w:style>
  <w:style w:type="paragraph" w:styleId="Textodeglobo">
    <w:name w:val="Balloon Text"/>
    <w:basedOn w:val="Normal"/>
    <w:link w:val="TextodegloboCar"/>
    <w:uiPriority w:val="99"/>
    <w:semiHidden/>
    <w:unhideWhenUsed/>
    <w:rsid w:val="008552C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C6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styleId="Sinespaciado">
    <w:name w:val="No Spacing"/>
    <w:link w:val="SinespaciadoCar"/>
    <w:uiPriority w:val="1"/>
    <w:qFormat/>
    <w:rsid w:val="00B51B7E"/>
    <w:rPr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51B7E"/>
    <w:rPr>
      <w:sz w:val="22"/>
      <w:szCs w:val="22"/>
      <w:lang w:val="es-ES"/>
    </w:rPr>
  </w:style>
  <w:style w:type="paragraph" w:styleId="Prrafodelista">
    <w:name w:val="List Paragraph"/>
    <w:aliases w:val="Bullet,titulo 3,Párrafo de lista1,Lista vistosa - Énfasis 11,HOJA,Bolita,Párrafo de lista4,BOLADEF,Párrafo de lista2,Párrafo de lista3,Párrafo de lista21,BOLA,Nivel 1 OS,Colorful List Accent 1,Colorful List - Accent 11"/>
    <w:basedOn w:val="Normal"/>
    <w:link w:val="PrrafodelistaCar"/>
    <w:uiPriority w:val="34"/>
    <w:qFormat/>
    <w:rsid w:val="00A8332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Mencionar">
    <w:name w:val="Mention"/>
    <w:basedOn w:val="Fuentedeprrafopredeter"/>
    <w:uiPriority w:val="99"/>
    <w:rsid w:val="00B51B7E"/>
    <w:rPr>
      <w:rFonts w:asciiTheme="minorHAnsi" w:hAnsiTheme="minorHAnsi"/>
      <w:color w:val="000000" w:themeColor="text1"/>
      <w:sz w:val="13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90C34"/>
    <w:rPr>
      <w:rFonts w:ascii="Segoe UI" w:eastAsiaTheme="majorEastAsia" w:hAnsi="Segoe UI" w:cstheme="majorBidi"/>
      <w:b/>
      <w:color w:val="2E74B5" w:themeColor="accent1" w:themeShade="BF"/>
      <w:szCs w:val="32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831796"/>
    <w:rPr>
      <w:rFonts w:ascii="Segoe UI" w:eastAsiaTheme="majorEastAsia" w:hAnsi="Segoe UI" w:cstheme="majorBidi"/>
      <w:b/>
      <w:color w:val="2E74B5" w:themeColor="accent1" w:themeShade="BF"/>
      <w:sz w:val="20"/>
      <w:szCs w:val="26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9241D4"/>
    <w:rPr>
      <w:rFonts w:ascii="Segoe UI" w:eastAsiaTheme="majorEastAsia" w:hAnsi="Segoe UI" w:cstheme="majorBidi"/>
      <w:color w:val="1F4D78" w:themeColor="accent1" w:themeShade="7F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rsid w:val="00B82288"/>
    <w:rPr>
      <w:rFonts w:ascii="Segoe UI" w:eastAsiaTheme="majorEastAsia" w:hAnsi="Segoe UI" w:cstheme="majorBidi"/>
      <w:i/>
      <w:iCs/>
      <w:color w:val="2E74B5" w:themeColor="accent1" w:themeShade="BF"/>
      <w:sz w:val="18"/>
      <w:lang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12DB8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12DB8"/>
    <w:rPr>
      <w:rFonts w:ascii="Segoe UI" w:eastAsiaTheme="majorEastAsia" w:hAnsi="Segoe UI" w:cstheme="majorBidi"/>
      <w:spacing w:val="-10"/>
      <w:kern w:val="28"/>
      <w:sz w:val="56"/>
      <w:szCs w:val="56"/>
      <w:lang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E478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E478B"/>
    <w:rPr>
      <w:rFonts w:ascii="Segoe UI" w:eastAsiaTheme="minorEastAsia" w:hAnsi="Segoe UI"/>
      <w:color w:val="5A5A5A" w:themeColor="text1" w:themeTint="A5"/>
      <w:spacing w:val="15"/>
      <w:sz w:val="22"/>
      <w:szCs w:val="22"/>
      <w:lang w:eastAsia="ja-JP"/>
    </w:rPr>
  </w:style>
  <w:style w:type="character" w:styleId="nfasissutil">
    <w:name w:val="Subtle Emphasis"/>
    <w:basedOn w:val="Fuentedeprrafopredeter"/>
    <w:uiPriority w:val="19"/>
    <w:qFormat/>
    <w:rsid w:val="00CE478B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F95290"/>
    <w:rPr>
      <w:rFonts w:ascii="Segoe UI" w:hAnsi="Segoe UI"/>
      <w:i/>
      <w:iCs/>
    </w:rPr>
  </w:style>
  <w:style w:type="character" w:styleId="nfasisintenso">
    <w:name w:val="Intense Emphasis"/>
    <w:basedOn w:val="Fuentedeprrafopredeter"/>
    <w:uiPriority w:val="21"/>
    <w:qFormat/>
    <w:rsid w:val="00F95290"/>
    <w:rPr>
      <w:rFonts w:ascii="Segoe UI" w:hAnsi="Segoe UI"/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F95290"/>
    <w:rPr>
      <w:b/>
      <w:bCs/>
    </w:rPr>
  </w:style>
  <w:style w:type="table" w:styleId="Tablaconcuadrcula">
    <w:name w:val="Table Grid"/>
    <w:aliases w:val="Table Grid- Colombia Productiva"/>
    <w:basedOn w:val="Tablaconcuadrcula8"/>
    <w:uiPriority w:val="39"/>
    <w:rsid w:val="002800E3"/>
    <w:rPr>
      <w:rFonts w:ascii="Helvetica" w:hAnsi="Helvetica"/>
      <w:sz w:val="22"/>
      <w:szCs w:val="20"/>
      <w:lang w:val="en-U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20" w:type="dxa"/>
        <w:right w:w="60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A1D1B"/>
    <w:pPr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link w:val="DefaultCar"/>
    <w:qFormat/>
    <w:rsid w:val="0019794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DefaultCar">
    <w:name w:val="Default Car"/>
    <w:link w:val="Default"/>
    <w:locked/>
    <w:rsid w:val="0019794D"/>
    <w:rPr>
      <w:rFonts w:ascii="Calibri" w:hAnsi="Calibri" w:cs="Calibri"/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794D"/>
    <w:pPr>
      <w:widowControl w:val="0"/>
      <w:autoSpaceDE w:val="0"/>
      <w:autoSpaceDN w:val="0"/>
      <w:spacing w:line="240" w:lineRule="auto"/>
    </w:pPr>
    <w:rPr>
      <w:rFonts w:ascii="Century Gothic" w:eastAsia="Century Gothic" w:hAnsi="Century Gothic" w:cs="Century Gothic"/>
      <w:szCs w:val="20"/>
      <w:lang w:val="es-ES" w:eastAsia="es-ES" w:bidi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94D"/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9794D"/>
    <w:rPr>
      <w:vertAlign w:val="superscript"/>
    </w:rPr>
  </w:style>
  <w:style w:type="character" w:customStyle="1" w:styleId="cf01">
    <w:name w:val="cf01"/>
    <w:basedOn w:val="Fuentedeprrafopredeter"/>
    <w:rsid w:val="0019794D"/>
    <w:rPr>
      <w:rFonts w:ascii="Segoe UI" w:hAnsi="Segoe UI" w:cs="Segoe UI" w:hint="default"/>
      <w:color w:val="262626"/>
      <w:sz w:val="21"/>
      <w:szCs w:val="21"/>
    </w:rPr>
  </w:style>
  <w:style w:type="character" w:customStyle="1" w:styleId="xxxxcontentpasted1">
    <w:name w:val="x_x_xxcontentpasted1"/>
    <w:basedOn w:val="Fuentedeprrafopredeter"/>
    <w:rsid w:val="0019794D"/>
  </w:style>
  <w:style w:type="character" w:styleId="Refdecomentario">
    <w:name w:val="annotation reference"/>
    <w:basedOn w:val="Fuentedeprrafopredeter"/>
    <w:uiPriority w:val="99"/>
    <w:unhideWhenUsed/>
    <w:rsid w:val="000458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58DE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58DE"/>
    <w:rPr>
      <w:rFonts w:eastAsiaTheme="minorEastAsia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8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8DE"/>
    <w:rPr>
      <w:rFonts w:eastAsiaTheme="minorEastAsia"/>
      <w:b/>
      <w:bCs/>
      <w:sz w:val="20"/>
      <w:szCs w:val="20"/>
      <w:lang w:eastAsia="ja-JP"/>
    </w:rPr>
  </w:style>
  <w:style w:type="character" w:customStyle="1" w:styleId="normaltextrun">
    <w:name w:val="normaltextrun"/>
    <w:basedOn w:val="Fuentedeprrafopredeter"/>
    <w:rsid w:val="00580033"/>
  </w:style>
  <w:style w:type="character" w:customStyle="1" w:styleId="PrrafodelistaCar">
    <w:name w:val="Párrafo de lista Car"/>
    <w:aliases w:val="Bullet Car,titulo 3 Car,Párrafo de lista1 Car,Lista vistosa - Énfasis 11 Car,HOJA Car,Bolita Car,Párrafo de lista4 Car,BOLADEF Car,Párrafo de lista2 Car,Párrafo de lista3 Car,Párrafo de lista21 Car,BOLA Car,Nivel 1 OS Car"/>
    <w:link w:val="Prrafodelista"/>
    <w:uiPriority w:val="34"/>
    <w:rsid w:val="00580033"/>
    <w:rPr>
      <w:sz w:val="22"/>
      <w:szCs w:val="22"/>
    </w:rPr>
  </w:style>
  <w:style w:type="paragraph" w:customStyle="1" w:styleId="elementtoproof">
    <w:name w:val="elementtoproof"/>
    <w:basedOn w:val="Normal"/>
    <w:rsid w:val="00F61B86"/>
    <w:pPr>
      <w:spacing w:before="100" w:beforeAutospacing="1" w:after="100" w:afterAutospacing="1" w:line="240" w:lineRule="auto"/>
    </w:pPr>
    <w:rPr>
      <w:rFonts w:ascii="Aptos" w:eastAsiaTheme="minorHAnsi" w:hAnsi="Aptos" w:cs="Aptos"/>
      <w:sz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F61B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61B86"/>
    <w:rPr>
      <w:color w:val="605E5C"/>
      <w:shd w:val="clear" w:color="auto" w:fill="E1DFDD"/>
    </w:rPr>
  </w:style>
  <w:style w:type="paragraph" w:customStyle="1" w:styleId="pf0">
    <w:name w:val="pf0"/>
    <w:basedOn w:val="Normal"/>
    <w:rsid w:val="00F1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s-CO"/>
    </w:rPr>
  </w:style>
  <w:style w:type="paragraph" w:styleId="NormalWeb">
    <w:name w:val="Normal (Web)"/>
    <w:basedOn w:val="Normal"/>
    <w:uiPriority w:val="99"/>
    <w:unhideWhenUsed/>
    <w:rsid w:val="00EC1E49"/>
    <w:pPr>
      <w:spacing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IA.LOPEZ\Documents\Plantillas%20personalizadas%20de%20Office\Plantilla-CP-Transic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lombiaProductiva2023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B01249F31E8F49A7FA4956AC719059" ma:contentTypeVersion="13" ma:contentTypeDescription="Crear nuevo documento." ma:contentTypeScope="" ma:versionID="5482aadaae48b8ccd8d43637ab83b5b8">
  <xsd:schema xmlns:xsd="http://www.w3.org/2001/XMLSchema" xmlns:xs="http://www.w3.org/2001/XMLSchema" xmlns:p="http://schemas.microsoft.com/office/2006/metadata/properties" xmlns:ns2="bfb97563-3b23-44f3-99e0-d67dbdb68059" xmlns:ns3="724d10a7-8007-46b0-ae4d-64d42f325723" targetNamespace="http://schemas.microsoft.com/office/2006/metadata/properties" ma:root="true" ma:fieldsID="5430861ba56b7ad201e23fc284909459" ns2:_="" ns3:_="">
    <xsd:import namespace="bfb97563-3b23-44f3-99e0-d67dbdb68059"/>
    <xsd:import namespace="724d10a7-8007-46b0-ae4d-64d42f325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7563-3b23-44f3-99e0-d67dbdb68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d10a7-8007-46b0-ae4d-64d42f32572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12a4e4c-54c6-40c9-97c6-ecddc882973a}" ma:internalName="TaxCatchAll" ma:showField="CatchAllData" ma:web="724d10a7-8007-46b0-ae4d-64d42f325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4d10a7-8007-46b0-ae4d-64d42f325723">
      <UserInfo>
        <DisplayName/>
        <AccountId xsi:nil="true"/>
        <AccountType/>
      </UserInfo>
    </SharedWithUsers>
    <TaxCatchAll xmlns="724d10a7-8007-46b0-ae4d-64d42f325723" xsi:nil="true"/>
    <lcf76f155ced4ddcb4097134ff3c332f xmlns="bfb97563-3b23-44f3-99e0-d67dbdb6805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12FBD-54F3-4D11-B11B-C8ABFCE39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97563-3b23-44f3-99e0-d67dbdb68059"/>
    <ds:schemaRef ds:uri="724d10a7-8007-46b0-ae4d-64d42f325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8205B-E496-1D41-AA33-63287B6540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F4BA14-46E5-4DC9-BB38-CD834B342BBC}">
  <ds:schemaRefs>
    <ds:schemaRef ds:uri="http://schemas.microsoft.com/office/2006/metadata/properties"/>
    <ds:schemaRef ds:uri="http://schemas.microsoft.com/office/infopath/2007/PartnerControls"/>
    <ds:schemaRef ds:uri="724d10a7-8007-46b0-ae4d-64d42f325723"/>
    <ds:schemaRef ds:uri="bfb97563-3b23-44f3-99e0-d67dbdb68059"/>
  </ds:schemaRefs>
</ds:datastoreItem>
</file>

<file path=customXml/itemProps4.xml><?xml version="1.0" encoding="utf-8"?>
<ds:datastoreItem xmlns:ds="http://schemas.openxmlformats.org/officeDocument/2006/customXml" ds:itemID="{E62E98F7-36EF-4006-AE4F-6B2251B21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Plantilla-CP-Transicion</Template>
  <TotalTime>1</TotalTime>
  <Pages>1</Pages>
  <Words>170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Astrid Lopez Ortiz</dc:creator>
  <cp:keywords/>
  <dc:description/>
  <cp:lastModifiedBy>Andres David Medina Garcia</cp:lastModifiedBy>
  <cp:revision>2</cp:revision>
  <cp:lastPrinted>2020-02-07T05:33:00Z</cp:lastPrinted>
  <dcterms:created xsi:type="dcterms:W3CDTF">2024-03-21T19:31:00Z</dcterms:created>
  <dcterms:modified xsi:type="dcterms:W3CDTF">2024-03-21T19:31:00Z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0x010100E2B4566C50A58D4389446969A887F064</vt:lpwstr>
  </property>
  <property fmtid="{D5CDD505-2E9C-101B-9397-08002B2CF9AE}" pid="3" name="AuthorIds_UIVersion_5120">
    <vt:lpwstr>68</vt:lpwstr>
  </property>
  <property fmtid="{D5CDD505-2E9C-101B-9397-08002B2CF9AE}" pid="4" name="AuthorIds_UIVersion_6656">
    <vt:lpwstr>12</vt:lpwstr>
  </property>
  <property fmtid="{D5CDD505-2E9C-101B-9397-08002B2CF9AE}" pid="5" name="MediaServiceImageTags">
    <vt:lpwstr/>
  </property>
</Properties>
</file>